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AA" w:rsidRDefault="00CF14AA" w:rsidP="001C3D1E">
      <w:pPr>
        <w:pStyle w:val="Titolo1"/>
        <w:jc w:val="left"/>
        <w:rPr>
          <w:sz w:val="22"/>
        </w:rPr>
      </w:pPr>
    </w:p>
    <w:p w:rsidR="001C3D1E" w:rsidRDefault="00E967C1" w:rsidP="00E967C1">
      <w:pPr>
        <w:ind w:right="-709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6663055</wp:posOffset>
            </wp:positionH>
            <wp:positionV relativeFrom="paragraph">
              <wp:posOffset>330200</wp:posOffset>
            </wp:positionV>
            <wp:extent cx="457200" cy="78105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810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96A79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43815</wp:posOffset>
            </wp:positionV>
            <wp:extent cx="1607185" cy="1228725"/>
            <wp:effectExtent l="19050" t="0" r="0" b="0"/>
            <wp:wrapNone/>
            <wp:docPr id="3" name="Immagine 2" descr="logo%20FIB%2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FIB%20n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D1E">
        <w:t xml:space="preserve">                                    </w:t>
      </w:r>
      <w:r w:rsidR="00451365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97.5pt;height:83.25pt" adj=",10800" fillcolor="red" stroked="f">
            <v:shadow on="t" color="#b2b2b2" opacity="52429f" offset="3pt"/>
            <v:textpath style="font-family:&quot;Algerian&quot;;v-text-kern:t" trim="t" fitpath="t" xscale="f" string="POLISPORTIVA  COLONNA  A.S.D"/>
          </v:shape>
        </w:pict>
      </w:r>
    </w:p>
    <w:p w:rsidR="001C3D1E" w:rsidRDefault="001C3D1E" w:rsidP="001C3D1E"/>
    <w:p w:rsidR="001C3D1E" w:rsidRDefault="001C3D1E" w:rsidP="001C3D1E"/>
    <w:p w:rsidR="001C3D1E" w:rsidRDefault="001C3D1E" w:rsidP="00E96A79">
      <w:pPr>
        <w:ind w:left="142"/>
      </w:pPr>
    </w:p>
    <w:p w:rsidR="001C3D1E" w:rsidRDefault="001C3D1E" w:rsidP="001C3D1E"/>
    <w:p w:rsidR="001C3D1E" w:rsidRDefault="004400F6" w:rsidP="004400F6">
      <w:pPr>
        <w:ind w:left="851"/>
      </w:pPr>
      <w:r>
        <w:t>Partiamo con  i   corsi  per  la   promozione e  l’avvicinamento al    gioco   delle  bocce, per</w:t>
      </w:r>
    </w:p>
    <w:p w:rsidR="004400F6" w:rsidRDefault="004400F6" w:rsidP="00773BDB">
      <w:pPr>
        <w:ind w:left="851" w:right="-142"/>
      </w:pPr>
      <w:r>
        <w:t>ragazzi  e</w:t>
      </w:r>
      <w:r w:rsidR="00773BDB">
        <w:t xml:space="preserve">  </w:t>
      </w:r>
      <w:r>
        <w:t xml:space="preserve"> ragazze   dai 7  ai  16  anni,    presso  la   bocciofila</w:t>
      </w:r>
      <w:r w:rsidR="00773BDB">
        <w:t xml:space="preserve"> </w:t>
      </w:r>
      <w:r>
        <w:t xml:space="preserve">  Colonna</w:t>
      </w:r>
      <w:r w:rsidR="00773BDB">
        <w:t xml:space="preserve">   in  via  Bologna  290.Capocolle </w:t>
      </w:r>
      <w:proofErr w:type="spellStart"/>
      <w:r w:rsidR="00773BDB">
        <w:t>Bertinoro</w:t>
      </w:r>
      <w:proofErr w:type="spellEnd"/>
      <w:r w:rsidR="00773BDB">
        <w:t>.</w:t>
      </w:r>
    </w:p>
    <w:p w:rsidR="00241E68" w:rsidRDefault="00241E68" w:rsidP="00773BDB">
      <w:pPr>
        <w:ind w:left="851" w:right="-142"/>
      </w:pPr>
    </w:p>
    <w:p w:rsidR="00241E68" w:rsidRDefault="00241E68" w:rsidP="002C073C">
      <w:pPr>
        <w:ind w:left="851" w:right="-142"/>
      </w:pPr>
      <w:r>
        <w:t>Dal  10  ottobre  2022   al    30  giugno  2023</w:t>
      </w:r>
      <w:r w:rsidR="002C073C">
        <w:t>,  al   mercoledì  e venerdì,  dalle  ore  15  alle  ore  17.</w:t>
      </w:r>
    </w:p>
    <w:p w:rsidR="001C3D1E" w:rsidRDefault="002615EC" w:rsidP="002615EC">
      <w:pPr>
        <w:jc w:val="center"/>
      </w:pPr>
      <w:r>
        <w:t xml:space="preserve">            </w:t>
      </w:r>
      <w:r w:rsidR="00241E68">
        <w:rPr>
          <w:noProof/>
        </w:rPr>
        <w:drawing>
          <wp:inline distT="0" distB="0" distL="0" distR="0">
            <wp:extent cx="6553200" cy="4914900"/>
            <wp:effectExtent l="19050" t="0" r="0" b="0"/>
            <wp:docPr id="4" name="Immagine 3" descr="corso boc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so bocc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D1E" w:rsidRDefault="001C3D1E" w:rsidP="001C3D1E"/>
    <w:p w:rsidR="00241E68" w:rsidRPr="002C073C" w:rsidRDefault="00241E68" w:rsidP="00241E68">
      <w:pPr>
        <w:ind w:left="851"/>
        <w:rPr>
          <w:sz w:val="22"/>
        </w:rPr>
      </w:pPr>
    </w:p>
    <w:p w:rsidR="002C073C" w:rsidRDefault="002C073C" w:rsidP="00241E68">
      <w:pPr>
        <w:ind w:left="851"/>
      </w:pPr>
      <w:r>
        <w:t>Info  è  iscrizioni    da</w:t>
      </w:r>
      <w:r w:rsidR="00EF1B15">
        <w:t>l</w:t>
      </w:r>
      <w:r>
        <w:t xml:space="preserve">  15  al  30  settembre,   il   lunedì  e  mercoledì   dalle   ore  15 alle   17  presso  la sede della Polisport</w:t>
      </w:r>
      <w:r w:rsidR="00EF1B15">
        <w:t>i</w:t>
      </w:r>
      <w:r>
        <w:t xml:space="preserve">va  , via  Bologna  290-   </w:t>
      </w:r>
      <w:proofErr w:type="spellStart"/>
      <w:r>
        <w:t>email</w:t>
      </w:r>
      <w:proofErr w:type="spellEnd"/>
      <w:r>
        <w:t xml:space="preserve">: </w:t>
      </w:r>
      <w:hyperlink r:id="rId8" w:history="1">
        <w:r w:rsidRPr="001A44E3">
          <w:rPr>
            <w:rStyle w:val="Collegamentoipertestuale"/>
          </w:rPr>
          <w:t>polcolonna@libero.it</w:t>
        </w:r>
      </w:hyperlink>
      <w:r>
        <w:t>.</w:t>
      </w:r>
    </w:p>
    <w:p w:rsidR="002C073C" w:rsidRDefault="002C073C" w:rsidP="00241E68">
      <w:pPr>
        <w:ind w:left="851"/>
      </w:pPr>
      <w:r>
        <w:t xml:space="preserve">Contatti e  info   Edoardo  </w:t>
      </w:r>
      <w:proofErr w:type="spellStart"/>
      <w:r>
        <w:t>Sanzani</w:t>
      </w:r>
      <w:proofErr w:type="spellEnd"/>
      <w:r>
        <w:t xml:space="preserve">   </w:t>
      </w:r>
      <w:proofErr w:type="spellStart"/>
      <w:r>
        <w:t>cell</w:t>
      </w:r>
      <w:proofErr w:type="spellEnd"/>
      <w:r>
        <w:t xml:space="preserve"> 3402712689.</w:t>
      </w:r>
    </w:p>
    <w:p w:rsidR="001C3D1E" w:rsidRDefault="002C073C" w:rsidP="001C3D1E">
      <w:r>
        <w:tab/>
      </w:r>
    </w:p>
    <w:p w:rsidR="002C073C" w:rsidRDefault="002C073C" w:rsidP="001C3D1E"/>
    <w:p w:rsidR="001C3D1E" w:rsidRDefault="001C3D1E" w:rsidP="002C073C">
      <w:pPr>
        <w:ind w:left="284"/>
      </w:pPr>
    </w:p>
    <w:p w:rsidR="001C3D1E" w:rsidRDefault="001C3D1E" w:rsidP="001C3D1E"/>
    <w:p w:rsidR="001C3D1E" w:rsidRDefault="001C3D1E" w:rsidP="001C3D1E"/>
    <w:p w:rsidR="001C3D1E" w:rsidRDefault="001C3D1E" w:rsidP="001C3D1E"/>
    <w:p w:rsidR="001C3D1E" w:rsidRDefault="001C3D1E" w:rsidP="001C3D1E"/>
    <w:p w:rsidR="001C3D1E" w:rsidRPr="001C3D1E" w:rsidRDefault="001C3D1E" w:rsidP="001C3D1E">
      <w:pPr>
        <w:ind w:left="-993"/>
      </w:pPr>
    </w:p>
    <w:p w:rsidR="00F4062F" w:rsidRDefault="00F4062F"/>
    <w:sectPr w:rsidR="00F4062F" w:rsidSect="00773BDB">
      <w:pgSz w:w="11907" w:h="16840" w:code="9"/>
      <w:pgMar w:top="142" w:right="992" w:bottom="1418" w:left="14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86D"/>
    <w:multiLevelType w:val="hybridMultilevel"/>
    <w:tmpl w:val="BFBE8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292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8E506F3"/>
    <w:multiLevelType w:val="multilevel"/>
    <w:tmpl w:val="6E7E69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18585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93FE7"/>
    <w:rsid w:val="00081EEE"/>
    <w:rsid w:val="00092522"/>
    <w:rsid w:val="00093FE7"/>
    <w:rsid w:val="001076C0"/>
    <w:rsid w:val="0012115D"/>
    <w:rsid w:val="001A318E"/>
    <w:rsid w:val="001C3D1E"/>
    <w:rsid w:val="002025C2"/>
    <w:rsid w:val="00226343"/>
    <w:rsid w:val="00235EC6"/>
    <w:rsid w:val="00241E68"/>
    <w:rsid w:val="002615EC"/>
    <w:rsid w:val="002B7BF3"/>
    <w:rsid w:val="002C073C"/>
    <w:rsid w:val="003660FA"/>
    <w:rsid w:val="004400F6"/>
    <w:rsid w:val="00451365"/>
    <w:rsid w:val="00513388"/>
    <w:rsid w:val="00516EDF"/>
    <w:rsid w:val="00690150"/>
    <w:rsid w:val="006A656B"/>
    <w:rsid w:val="00773BDB"/>
    <w:rsid w:val="007C69A7"/>
    <w:rsid w:val="007F00C1"/>
    <w:rsid w:val="007F1652"/>
    <w:rsid w:val="008C474A"/>
    <w:rsid w:val="009503E1"/>
    <w:rsid w:val="0097729A"/>
    <w:rsid w:val="009C5449"/>
    <w:rsid w:val="00A5338D"/>
    <w:rsid w:val="00A6536C"/>
    <w:rsid w:val="00AE3C88"/>
    <w:rsid w:val="00BC3B81"/>
    <w:rsid w:val="00BD4E99"/>
    <w:rsid w:val="00C302EE"/>
    <w:rsid w:val="00C346C3"/>
    <w:rsid w:val="00CC3C2E"/>
    <w:rsid w:val="00CF14AA"/>
    <w:rsid w:val="00D078DF"/>
    <w:rsid w:val="00DE6E34"/>
    <w:rsid w:val="00E859B6"/>
    <w:rsid w:val="00E967C1"/>
    <w:rsid w:val="00E96A79"/>
    <w:rsid w:val="00EF1B15"/>
    <w:rsid w:val="00F4062F"/>
    <w:rsid w:val="00FC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C5449"/>
    <w:rPr>
      <w:sz w:val="24"/>
    </w:rPr>
  </w:style>
  <w:style w:type="paragraph" w:styleId="Titolo1">
    <w:name w:val="heading 1"/>
    <w:basedOn w:val="Normale"/>
    <w:next w:val="Normale"/>
    <w:qFormat/>
    <w:rsid w:val="009C5449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9C5449"/>
    <w:pPr>
      <w:keepNext/>
      <w:outlineLvl w:val="1"/>
    </w:pPr>
  </w:style>
  <w:style w:type="paragraph" w:styleId="Titolo3">
    <w:name w:val="heading 3"/>
    <w:basedOn w:val="Normale"/>
    <w:next w:val="Normale"/>
    <w:qFormat/>
    <w:rsid w:val="009C5449"/>
    <w:pPr>
      <w:keepNext/>
      <w:outlineLvl w:val="2"/>
    </w:pPr>
    <w:rPr>
      <w:sz w:val="40"/>
    </w:rPr>
  </w:style>
  <w:style w:type="paragraph" w:styleId="Titolo4">
    <w:name w:val="heading 4"/>
    <w:basedOn w:val="Normale"/>
    <w:next w:val="Normale"/>
    <w:qFormat/>
    <w:rsid w:val="009C5449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9C5449"/>
    <w:pPr>
      <w:keepNext/>
      <w:jc w:val="right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9C5449"/>
    <w:pPr>
      <w:jc w:val="center"/>
    </w:pPr>
    <w:rPr>
      <w:b/>
      <w:sz w:val="28"/>
    </w:rPr>
  </w:style>
  <w:style w:type="paragraph" w:styleId="Paragrafoelenco">
    <w:name w:val="List Paragraph"/>
    <w:basedOn w:val="Normale"/>
    <w:uiPriority w:val="34"/>
    <w:qFormat/>
    <w:rsid w:val="007F1652"/>
    <w:pPr>
      <w:ind w:left="708"/>
    </w:pPr>
  </w:style>
  <w:style w:type="paragraph" w:styleId="Testofumetto">
    <w:name w:val="Balloon Text"/>
    <w:basedOn w:val="Normale"/>
    <w:link w:val="TestofumettoCarattere"/>
    <w:rsid w:val="001C3D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C3D1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C07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colonna@libe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Disco%20Vecchio\documenti\Logo%20lettera%20e%20%20busta\logo%20lettera\logocolonna%20lavoro%20origi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logocolonna lavoro originale</Template>
  <TotalTime>2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POLISPORTIVA  COLONNA</vt:lpstr>
    </vt:vector>
  </TitlesOfParts>
  <Company>*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POLISPORTIVA  COLONNA</dc:title>
  <dc:creator>Utente</dc:creator>
  <cp:lastModifiedBy>Utente</cp:lastModifiedBy>
  <cp:revision>2</cp:revision>
  <cp:lastPrinted>2022-08-28T08:25:00Z</cp:lastPrinted>
  <dcterms:created xsi:type="dcterms:W3CDTF">2022-08-28T08:26:00Z</dcterms:created>
  <dcterms:modified xsi:type="dcterms:W3CDTF">2022-08-28T08:26:00Z</dcterms:modified>
</cp:coreProperties>
</file>