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E565" w14:textId="77777777" w:rsidR="003E5EF6" w:rsidRDefault="00FA20A7" w:rsidP="00C47B9C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5A2499" wp14:editId="263ACB2A">
                <wp:simplePos x="0" y="0"/>
                <wp:positionH relativeFrom="column">
                  <wp:posOffset>401955</wp:posOffset>
                </wp:positionH>
                <wp:positionV relativeFrom="paragraph">
                  <wp:posOffset>-424815</wp:posOffset>
                </wp:positionV>
                <wp:extent cx="6741160" cy="1480185"/>
                <wp:effectExtent l="0" t="0" r="0" b="0"/>
                <wp:wrapNone/>
                <wp:docPr id="15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1160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3679" w14:textId="7A86BA4B" w:rsidR="000311FE" w:rsidRPr="004A354C" w:rsidRDefault="005904AC" w:rsidP="00C33D3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mallCaps/>
                                <w:noProof/>
                                <w:color w:val="232C12"/>
                                <w:sz w:val="36"/>
                                <w:szCs w:val="36"/>
                              </w:rPr>
                            </w:pPr>
                            <w:r w:rsidRPr="004A354C">
                              <w:rPr>
                                <w:rFonts w:ascii="Comic Sans MS" w:hAnsi="Comic Sans MS"/>
                                <w:b/>
                                <w:smallCaps/>
                                <w:noProof/>
                                <w:color w:val="232C12"/>
                                <w:sz w:val="40"/>
                                <w:szCs w:val="40"/>
                              </w:rPr>
                              <w:t>Scuola dell’Inf</w:t>
                            </w:r>
                            <w:r w:rsidR="001A4D48" w:rsidRPr="004A354C">
                              <w:rPr>
                                <w:rFonts w:ascii="Comic Sans MS" w:hAnsi="Comic Sans MS"/>
                                <w:b/>
                                <w:smallCaps/>
                                <w:noProof/>
                                <w:color w:val="232C12"/>
                                <w:sz w:val="40"/>
                                <w:szCs w:val="40"/>
                              </w:rPr>
                              <w:t xml:space="preserve">anzia </w:t>
                            </w:r>
                            <w:r w:rsidR="000311FE" w:rsidRPr="004A354C">
                              <w:rPr>
                                <w:rFonts w:ascii="Comic Sans MS" w:hAnsi="Comic Sans MS"/>
                                <w:b/>
                                <w:smallCaps/>
                                <w:noProof/>
                                <w:color w:val="232C12"/>
                                <w:sz w:val="36"/>
                                <w:szCs w:val="36"/>
                              </w:rPr>
                              <w:t xml:space="preserve">SCUOLA </w:t>
                            </w:r>
                            <w:r w:rsidR="004A354C" w:rsidRPr="004A354C">
                              <w:rPr>
                                <w:rFonts w:ascii="Comic Sans MS" w:hAnsi="Comic Sans MS"/>
                                <w:b/>
                                <w:smallCaps/>
                                <w:noProof/>
                                <w:color w:val="232C12"/>
                                <w:sz w:val="36"/>
                                <w:szCs w:val="36"/>
                              </w:rPr>
                              <w:t xml:space="preserve"> sacra famiglia</w:t>
                            </w:r>
                          </w:p>
                          <w:p w14:paraId="24DB3FE8" w14:textId="5E89B0E6" w:rsidR="005904AC" w:rsidRPr="004A354C" w:rsidRDefault="004A354C" w:rsidP="001A4D4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noProof/>
                                <w:color w:val="232C12"/>
                                <w:sz w:val="36"/>
                                <w:szCs w:val="36"/>
                              </w:rPr>
                            </w:pPr>
                            <w:r w:rsidRPr="004A354C">
                              <w:rPr>
                                <w:rFonts w:ascii="Comic Sans MS" w:hAnsi="Comic Sans MS"/>
                                <w:b/>
                                <w:smallCaps/>
                                <w:noProof/>
                                <w:color w:val="232C12"/>
                                <w:sz w:val="36"/>
                                <w:szCs w:val="36"/>
                              </w:rPr>
                              <w:t>rocca san casciano</w:t>
                            </w:r>
                            <w:r w:rsidR="00BA54A9" w:rsidRPr="004A354C">
                              <w:rPr>
                                <w:rFonts w:ascii="Comic Sans MS" w:hAnsi="Comic Sans MS"/>
                                <w:b/>
                                <w:smallCaps/>
                                <w:noProof/>
                                <w:color w:val="232C12"/>
                                <w:sz w:val="36"/>
                                <w:szCs w:val="36"/>
                              </w:rPr>
                              <w:t>(fc)</w:t>
                            </w:r>
                          </w:p>
                          <w:p w14:paraId="0A2F7A3B" w14:textId="77777777" w:rsidR="005904AC" w:rsidRPr="004A354C" w:rsidRDefault="005904AC" w:rsidP="005904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noProof/>
                                <w:color w:val="232C1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A249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1.65pt;margin-top:-33.45pt;width:530.8pt;height:11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" filled="f" stroked="f">
                <v:path arrowok="t"/>
                <v:textbox style="mso-fit-shape-to-text:t">
                  <w:txbxContent>
                    <w:p w14:paraId="18713679" w14:textId="7A86BA4B" w:rsidR="000311FE" w:rsidRPr="004A354C" w:rsidRDefault="005904AC" w:rsidP="00C33D31">
                      <w:pPr>
                        <w:spacing w:after="0"/>
                        <w:rPr>
                          <w:rFonts w:ascii="Comic Sans MS" w:hAnsi="Comic Sans MS"/>
                          <w:b/>
                          <w:smallCaps/>
                          <w:noProof/>
                          <w:color w:val="232C12"/>
                          <w:sz w:val="36"/>
                          <w:szCs w:val="36"/>
                        </w:rPr>
                      </w:pPr>
                      <w:r w:rsidRPr="004A354C">
                        <w:rPr>
                          <w:rFonts w:ascii="Comic Sans MS" w:hAnsi="Comic Sans MS"/>
                          <w:b/>
                          <w:smallCaps/>
                          <w:noProof/>
                          <w:color w:val="232C12"/>
                          <w:sz w:val="40"/>
                          <w:szCs w:val="40"/>
                        </w:rPr>
                        <w:t>Scuola dell’Inf</w:t>
                      </w:r>
                      <w:r w:rsidR="001A4D48" w:rsidRPr="004A354C">
                        <w:rPr>
                          <w:rFonts w:ascii="Comic Sans MS" w:hAnsi="Comic Sans MS"/>
                          <w:b/>
                          <w:smallCaps/>
                          <w:noProof/>
                          <w:color w:val="232C12"/>
                          <w:sz w:val="40"/>
                          <w:szCs w:val="40"/>
                        </w:rPr>
                        <w:t xml:space="preserve">anzia </w:t>
                      </w:r>
                      <w:r w:rsidR="000311FE" w:rsidRPr="004A354C">
                        <w:rPr>
                          <w:rFonts w:ascii="Comic Sans MS" w:hAnsi="Comic Sans MS"/>
                          <w:b/>
                          <w:smallCaps/>
                          <w:noProof/>
                          <w:color w:val="232C12"/>
                          <w:sz w:val="36"/>
                          <w:szCs w:val="36"/>
                        </w:rPr>
                        <w:t xml:space="preserve">SCUOLA </w:t>
                      </w:r>
                      <w:r w:rsidR="004A354C" w:rsidRPr="004A354C">
                        <w:rPr>
                          <w:rFonts w:ascii="Comic Sans MS" w:hAnsi="Comic Sans MS"/>
                          <w:b/>
                          <w:smallCaps/>
                          <w:noProof/>
                          <w:color w:val="232C12"/>
                          <w:sz w:val="36"/>
                          <w:szCs w:val="36"/>
                        </w:rPr>
                        <w:t xml:space="preserve"> sacra famiglia</w:t>
                      </w:r>
                    </w:p>
                    <w:p w14:paraId="24DB3FE8" w14:textId="5E89B0E6" w:rsidR="005904AC" w:rsidRPr="004A354C" w:rsidRDefault="004A354C" w:rsidP="001A4D4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mallCaps/>
                          <w:noProof/>
                          <w:color w:val="232C12"/>
                          <w:sz w:val="36"/>
                          <w:szCs w:val="36"/>
                        </w:rPr>
                      </w:pPr>
                      <w:r w:rsidRPr="004A354C">
                        <w:rPr>
                          <w:rFonts w:ascii="Comic Sans MS" w:hAnsi="Comic Sans MS"/>
                          <w:b/>
                          <w:smallCaps/>
                          <w:noProof/>
                          <w:color w:val="232C12"/>
                          <w:sz w:val="36"/>
                          <w:szCs w:val="36"/>
                        </w:rPr>
                        <w:t>rocca san casciano</w:t>
                      </w:r>
                      <w:r w:rsidR="00BA54A9" w:rsidRPr="004A354C">
                        <w:rPr>
                          <w:rFonts w:ascii="Comic Sans MS" w:hAnsi="Comic Sans MS"/>
                          <w:b/>
                          <w:smallCaps/>
                          <w:noProof/>
                          <w:color w:val="232C12"/>
                          <w:sz w:val="36"/>
                          <w:szCs w:val="36"/>
                        </w:rPr>
                        <w:t>(fc)</w:t>
                      </w:r>
                    </w:p>
                    <w:p w14:paraId="0A2F7A3B" w14:textId="77777777" w:rsidR="005904AC" w:rsidRPr="004A354C" w:rsidRDefault="005904AC" w:rsidP="005904AC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  <w:noProof/>
                          <w:color w:val="232C1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135EC" w14:textId="77777777" w:rsidR="00C47B9C" w:rsidRPr="00C47B9C" w:rsidRDefault="00FA20A7" w:rsidP="00C47B9C">
      <w:pPr>
        <w:rPr>
          <w:noProof/>
          <w:lang w:eastAsia="it-IT"/>
        </w:rPr>
      </w:pPr>
      <w:r w:rsidRPr="00F515A9">
        <w:rPr>
          <w:b/>
          <w:smallCaps/>
          <w:noProof/>
          <w:color w:val="232C12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890CBF9" wp14:editId="25EDCE66">
                <wp:simplePos x="0" y="0"/>
                <wp:positionH relativeFrom="column">
                  <wp:posOffset>842010</wp:posOffset>
                </wp:positionH>
                <wp:positionV relativeFrom="paragraph">
                  <wp:posOffset>-748030</wp:posOffset>
                </wp:positionV>
                <wp:extent cx="4857750" cy="818515"/>
                <wp:effectExtent l="76200" t="57150" r="57150" b="95885"/>
                <wp:wrapNone/>
                <wp:docPr id="14" name="Rettangolo arrotonda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81851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670764B" id="Rettangolo arrotondato 14" o:spid="_x0000_s1026" style="position:absolute;margin-left:66.3pt;margin-top:-58.9pt;width:382.5pt;height:64.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" fillcolor="#dafda7" stroked="f">
                <v:fill color2="#f5ffe6" rotate="t" angle="180" colors="0 #dafda7;22938f #e4fdc2;1 #f5ffe6" focus="100%" type="gradient"/>
                <v:shadow on="t" color="black" opacity="20971f" offset="0,2.2pt"/>
              </v:roundrect>
            </w:pict>
          </mc:Fallback>
        </mc:AlternateContent>
      </w:r>
    </w:p>
    <w:p w14:paraId="11FE7D99" w14:textId="77777777" w:rsidR="00012055" w:rsidRDefault="00FA20A7" w:rsidP="00C47B9C">
      <w:pPr>
        <w:suppressAutoHyphens/>
        <w:spacing w:before="120" w:after="0" w:line="240" w:lineRule="auto"/>
        <w:jc w:val="both"/>
        <w:rPr>
          <w:rFonts w:ascii="Harrington" w:eastAsia="Times New Roman" w:hAnsi="Harrington"/>
          <w:b/>
          <w:color w:val="009900"/>
          <w:sz w:val="36"/>
          <w:szCs w:val="36"/>
          <w:lang w:eastAsia="ar-SA"/>
        </w:rPr>
      </w:pPr>
      <w:r w:rsidRPr="00F515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3E8B6" wp14:editId="29D356CD">
                <wp:simplePos x="0" y="0"/>
                <wp:positionH relativeFrom="column">
                  <wp:posOffset>2270760</wp:posOffset>
                </wp:positionH>
                <wp:positionV relativeFrom="paragraph">
                  <wp:posOffset>130810</wp:posOffset>
                </wp:positionV>
                <wp:extent cx="3343275" cy="1466215"/>
                <wp:effectExtent l="0" t="0" r="0" b="635"/>
                <wp:wrapNone/>
                <wp:docPr id="1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47C346" w14:textId="77777777" w:rsidR="005904AC" w:rsidRPr="002C2BE0" w:rsidRDefault="002C2BE0" w:rsidP="00C33D31">
                            <w:pPr>
                              <w:rPr>
                                <w:rFonts w:ascii="Harrington" w:hAnsi="Harrington"/>
                                <w:noProof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2C2BE0">
                              <w:rPr>
                                <w:rFonts w:ascii="Harrington" w:hAnsi="Harrington"/>
                                <w:noProof/>
                                <w:color w:val="7030A0"/>
                                <w:sz w:val="52"/>
                                <w:szCs w:val="52"/>
                              </w:rPr>
                              <w:t>Caccia al tesoro: scopriamo i tesori della nostra scuola!</w:t>
                            </w:r>
                            <w:r w:rsidR="00323707" w:rsidRPr="002C2BE0">
                              <w:rPr>
                                <w:rFonts w:ascii="Harrington" w:hAnsi="Harrington"/>
                                <w:noProof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E8B6" id="Casella di testo 3" o:spid="_x0000_s1027" type="#_x0000_t202" style="position:absolute;left:0;text-align:left;margin-left:178.8pt;margin-top:10.3pt;width:263.25pt;height:1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" filled="f" stroked="f">
                <v:textbox>
                  <w:txbxContent>
                    <w:p w14:paraId="3747C346" w14:textId="77777777" w:rsidR="005904AC" w:rsidRPr="002C2BE0" w:rsidRDefault="002C2BE0" w:rsidP="00C33D31">
                      <w:pPr>
                        <w:rPr>
                          <w:rFonts w:ascii="Harrington" w:hAnsi="Harrington"/>
                          <w:noProof/>
                          <w:color w:val="7030A0"/>
                          <w:sz w:val="52"/>
                          <w:szCs w:val="52"/>
                        </w:rPr>
                      </w:pPr>
                      <w:r w:rsidRPr="002C2BE0">
                        <w:rPr>
                          <w:rFonts w:ascii="Harrington" w:hAnsi="Harrington"/>
                          <w:noProof/>
                          <w:color w:val="7030A0"/>
                          <w:sz w:val="52"/>
                          <w:szCs w:val="52"/>
                        </w:rPr>
                        <w:t>Caccia al tesoro: scopriamo i tesori della nostra scuola!</w:t>
                      </w:r>
                      <w:r w:rsidR="00323707" w:rsidRPr="002C2BE0">
                        <w:rPr>
                          <w:rFonts w:ascii="Harrington" w:hAnsi="Harrington"/>
                          <w:noProof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B250868" w14:textId="77777777" w:rsidR="00012055" w:rsidRDefault="00012055" w:rsidP="00C47B9C">
      <w:pPr>
        <w:suppressAutoHyphens/>
        <w:spacing w:before="120" w:after="0" w:line="240" w:lineRule="auto"/>
        <w:jc w:val="both"/>
        <w:rPr>
          <w:rFonts w:ascii="Harrington" w:eastAsia="Times New Roman" w:hAnsi="Harrington"/>
          <w:b/>
          <w:color w:val="009900"/>
          <w:sz w:val="36"/>
          <w:szCs w:val="36"/>
          <w:lang w:eastAsia="ar-SA"/>
        </w:rPr>
      </w:pPr>
    </w:p>
    <w:p w14:paraId="06C075F8" w14:textId="013EAB54" w:rsidR="00012055" w:rsidRDefault="004A354C" w:rsidP="00C47B9C">
      <w:pPr>
        <w:suppressAutoHyphens/>
        <w:spacing w:before="120" w:after="0" w:line="240" w:lineRule="auto"/>
        <w:jc w:val="both"/>
        <w:rPr>
          <w:rFonts w:ascii="Harrington" w:eastAsia="Times New Roman" w:hAnsi="Harrington"/>
          <w:b/>
          <w:color w:val="009900"/>
          <w:sz w:val="36"/>
          <w:szCs w:val="36"/>
          <w:lang w:eastAsia="ar-SA"/>
        </w:rPr>
      </w:pPr>
      <w:r>
        <w:rPr>
          <w:rFonts w:ascii="Harrington" w:eastAsia="Times New Roman" w:hAnsi="Harrington"/>
          <w:b/>
          <w:noProof/>
          <w:color w:val="009900"/>
          <w:sz w:val="36"/>
          <w:szCs w:val="36"/>
          <w:lang w:eastAsia="ar-SA"/>
        </w:rPr>
        <w:pict w14:anchorId="2BB5B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14.5pt">
            <v:imagedata r:id="rId6" o:title=""/>
          </v:shape>
        </w:pict>
      </w:r>
    </w:p>
    <w:p w14:paraId="207A6C0F" w14:textId="5C3F7175" w:rsidR="00012055" w:rsidRDefault="00B83BDB" w:rsidP="00C47B9C">
      <w:pPr>
        <w:suppressAutoHyphens/>
        <w:spacing w:before="120" w:after="0" w:line="240" w:lineRule="auto"/>
        <w:jc w:val="both"/>
        <w:rPr>
          <w:rFonts w:ascii="Harrington" w:eastAsia="Times New Roman" w:hAnsi="Harrington"/>
          <w:b/>
          <w:color w:val="009900"/>
          <w:sz w:val="36"/>
          <w:szCs w:val="36"/>
          <w:lang w:eastAsia="ar-SA"/>
        </w:rPr>
      </w:pPr>
      <w:r w:rsidRPr="00F515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5F5446" wp14:editId="08F07B56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7482205" cy="647700"/>
                <wp:effectExtent l="0" t="0" r="0" b="0"/>
                <wp:wrapNone/>
                <wp:docPr id="8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822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2CC0F" w14:textId="63FDEF74" w:rsidR="00C47B9C" w:rsidRPr="00B83BDB" w:rsidRDefault="00C47B9C" w:rsidP="00C47B9C">
                            <w:pPr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 xml:space="preserve">Centro Estivo </w:t>
                            </w:r>
                            <w:r w:rsidR="001A4D48" w:rsidRP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>202</w:t>
                            </w:r>
                            <w:r w:rsidR="002C2BE0" w:rsidRP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4B7B3750" w14:textId="6B663090" w:rsidR="00C47B9C" w:rsidRPr="00B83BDB" w:rsidRDefault="00C47B9C" w:rsidP="00C47B9C">
                            <w:pPr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>Sezioni</w:t>
                            </w:r>
                            <w:r w:rsidR="00D31CD0" w:rsidRP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B83BDB" w:rsidRP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 w:rsid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>ido</w:t>
                            </w:r>
                            <w:r w:rsidR="00B83BDB" w:rsidRP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>,P</w:t>
                            </w:r>
                            <w:r w:rsid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>rimavera</w:t>
                            </w:r>
                            <w:proofErr w:type="gramEnd"/>
                            <w:r w:rsidR="001B60E5" w:rsidRP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="00C405A0" w:rsidRP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 xml:space="preserve">3,4 E </w:t>
                            </w:r>
                            <w:r w:rsidRPr="00B83BDB">
                              <w:rPr>
                                <w:rFonts w:ascii="Imprint MT Shadow" w:hAnsi="Imprint MT Shadow"/>
                                <w:b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>5 anni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5446" id="Casella di testo 4" o:spid="_x0000_s1028" type="#_x0000_t202" style="position:absolute;left:0;text-align:left;margin-left:0;margin-top:3.95pt;width:589.15pt;height:51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" filled="f" stroked="f">
                <v:path arrowok="t"/>
                <v:textbox>
                  <w:txbxContent>
                    <w:p w14:paraId="47A2CC0F" w14:textId="63FDEF74" w:rsidR="00C47B9C" w:rsidRPr="00B83BDB" w:rsidRDefault="00C47B9C" w:rsidP="00C47B9C">
                      <w:pPr>
                        <w:spacing w:after="0"/>
                        <w:jc w:val="center"/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</w:pPr>
                      <w:r w:rsidRP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 xml:space="preserve">Centro Estivo </w:t>
                      </w:r>
                      <w:r w:rsidR="001A4D48" w:rsidRP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>202</w:t>
                      </w:r>
                      <w:r w:rsidR="002C2BE0" w:rsidRP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14:paraId="4B7B3750" w14:textId="6B663090" w:rsidR="00C47B9C" w:rsidRPr="00B83BDB" w:rsidRDefault="00C47B9C" w:rsidP="00C47B9C">
                      <w:pPr>
                        <w:spacing w:after="0"/>
                        <w:jc w:val="center"/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</w:pPr>
                      <w:r w:rsidRP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>Sezioni</w:t>
                      </w:r>
                      <w:r w:rsidR="00D31CD0" w:rsidRP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B83BDB" w:rsidRP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>N</w:t>
                      </w:r>
                      <w:r w:rsid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>ido</w:t>
                      </w:r>
                      <w:r w:rsidR="00B83BDB" w:rsidRP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>,P</w:t>
                      </w:r>
                      <w:r w:rsid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>rimavera</w:t>
                      </w:r>
                      <w:proofErr w:type="gramEnd"/>
                      <w:r w:rsidR="001B60E5" w:rsidRP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>,</w:t>
                      </w:r>
                      <w:r w:rsidR="00C405A0" w:rsidRP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 xml:space="preserve">3,4 E </w:t>
                      </w:r>
                      <w:r w:rsidRPr="00B83BDB">
                        <w:rPr>
                          <w:rFonts w:ascii="Imprint MT Shadow" w:hAnsi="Imprint MT Shadow"/>
                          <w:b/>
                          <w:smallCaps/>
                          <w:color w:val="FF0000"/>
                          <w:sz w:val="32"/>
                          <w:szCs w:val="32"/>
                        </w:rPr>
                        <w:t>5 anni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0416F" w14:textId="77777777" w:rsidR="00012055" w:rsidRDefault="00012055" w:rsidP="00C47B9C">
      <w:pPr>
        <w:suppressAutoHyphens/>
        <w:spacing w:before="120" w:after="0" w:line="240" w:lineRule="auto"/>
        <w:jc w:val="both"/>
        <w:rPr>
          <w:rFonts w:ascii="Harrington" w:eastAsia="Times New Roman" w:hAnsi="Harrington"/>
          <w:b/>
          <w:color w:val="009900"/>
          <w:sz w:val="36"/>
          <w:szCs w:val="36"/>
          <w:lang w:eastAsia="ar-SA"/>
        </w:rPr>
      </w:pPr>
    </w:p>
    <w:p w14:paraId="202B0BD4" w14:textId="77777777" w:rsidR="00C47B9C" w:rsidRPr="00323707" w:rsidRDefault="00FA20A7" w:rsidP="00C47B9C">
      <w:pPr>
        <w:suppressAutoHyphens/>
        <w:spacing w:before="120" w:after="0" w:line="240" w:lineRule="auto"/>
        <w:jc w:val="both"/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</w:pPr>
      <w:r w:rsidRPr="00323707">
        <w:rPr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FF194B" wp14:editId="707A251D">
                <wp:simplePos x="0" y="0"/>
                <wp:positionH relativeFrom="column">
                  <wp:posOffset>5060950</wp:posOffset>
                </wp:positionH>
                <wp:positionV relativeFrom="paragraph">
                  <wp:posOffset>926465</wp:posOffset>
                </wp:positionV>
                <wp:extent cx="304800" cy="376555"/>
                <wp:effectExtent l="0" t="1905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175989">
                          <a:off x="0" y="0"/>
                          <a:ext cx="3048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C3105" w14:textId="77777777" w:rsidR="009C58E0" w:rsidRPr="003E5EF6" w:rsidRDefault="009C58E0" w:rsidP="009C58E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F194B" id="Casella di testo 9" o:spid="_x0000_s1029" type="#_x0000_t202" style="position:absolute;left:0;text-align:left;margin-left:398.5pt;margin-top:72.95pt;width:24pt;height:29.65pt;rotation:1284494fd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" filled="f" stroked="f">
                <v:textbox style="mso-fit-shape-to-text:t">
                  <w:txbxContent>
                    <w:p w14:paraId="658C3105" w14:textId="77777777" w:rsidR="009C58E0" w:rsidRPr="003E5EF6" w:rsidRDefault="009C58E0" w:rsidP="009C58E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E14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 xml:space="preserve">Il nostro desiderio è quello di far </w:t>
      </w:r>
      <w:r w:rsidR="00323707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>scoprire</w:t>
      </w:r>
      <w:r w:rsidR="00017E14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 xml:space="preserve"> </w:t>
      </w:r>
      <w:r w:rsidR="00323707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>a</w:t>
      </w:r>
      <w:r w:rsidR="00017E14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 xml:space="preserve">i bambini </w:t>
      </w:r>
      <w:r w:rsidR="00323707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 xml:space="preserve">i </w:t>
      </w:r>
      <w:r w:rsidR="002C2BE0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>tesori della nostra scuola</w:t>
      </w:r>
      <w:r w:rsidR="005D31B3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>,</w:t>
      </w:r>
      <w:r w:rsidR="00017E14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 xml:space="preserve"> </w:t>
      </w:r>
      <w:r w:rsidR="002C2BE0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>attraverso il gioco della “Caccia al Tesoro!”</w:t>
      </w:r>
      <w:r w:rsidR="00DD1B6F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>;</w:t>
      </w:r>
      <w:r w:rsidR="00017E14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 xml:space="preserve"> </w:t>
      </w:r>
      <w:r w:rsidR="00DD1B6F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>p</w:t>
      </w:r>
      <w:r w:rsidR="00017E14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 xml:space="preserve">roporremo attività ludiche e </w:t>
      </w:r>
      <w:r w:rsidR="00497541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>laboratori</w:t>
      </w:r>
      <w:r w:rsidR="00017E14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>ali che ci perm</w:t>
      </w:r>
      <w:r w:rsidR="00497541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>etteranno</w:t>
      </w:r>
      <w:r w:rsidR="00017E14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 xml:space="preserve"> di vivere insieme un pezzo d’estate</w:t>
      </w:r>
      <w:r w:rsidR="00323707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 xml:space="preserve"> fuori nel nostro bellissimo giardino</w:t>
      </w:r>
      <w:r w:rsidR="002C2BE0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 xml:space="preserve"> e dentro la nostra scuola</w:t>
      </w:r>
      <w:r w:rsidR="00323707" w:rsidRPr="00323707">
        <w:rPr>
          <w:rFonts w:ascii="Harrington" w:eastAsia="Times New Roman" w:hAnsi="Harrington"/>
          <w:b/>
          <w:color w:val="0070C0"/>
          <w:sz w:val="36"/>
          <w:szCs w:val="36"/>
          <w:lang w:eastAsia="ar-SA"/>
        </w:rPr>
        <w:t>!</w:t>
      </w:r>
    </w:p>
    <w:p w14:paraId="2E7188F3" w14:textId="77777777" w:rsidR="00C47B9C" w:rsidRPr="00C47B9C" w:rsidRDefault="00FA20A7" w:rsidP="00C47B9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EEC5B2" wp14:editId="1B22F065">
                <wp:simplePos x="0" y="0"/>
                <wp:positionH relativeFrom="column">
                  <wp:posOffset>1413510</wp:posOffset>
                </wp:positionH>
                <wp:positionV relativeFrom="paragraph">
                  <wp:posOffset>290195</wp:posOffset>
                </wp:positionV>
                <wp:extent cx="3295650" cy="600075"/>
                <wp:effectExtent l="0" t="0" r="0" b="0"/>
                <wp:wrapNone/>
                <wp:docPr id="7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924D13" w14:textId="77777777" w:rsidR="00CB22EF" w:rsidRPr="00C405A0" w:rsidRDefault="00CB22EF" w:rsidP="00017E1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405A0">
                              <w:rPr>
                                <w:rFonts w:ascii="Kristen ITC" w:hAnsi="Kristen ITC"/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</w:rPr>
                              <w:t>Informazioni utili!</w:t>
                            </w:r>
                          </w:p>
                          <w:p w14:paraId="5EA3B0FC" w14:textId="77777777" w:rsidR="00CB22EF" w:rsidRPr="00510430" w:rsidRDefault="00CB22EF" w:rsidP="00CB22EF">
                            <w:pPr>
                              <w:tabs>
                                <w:tab w:val="left" w:pos="1980"/>
                              </w:tabs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9BBB59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C5B2" id="Casella di testo 12" o:spid="_x0000_s1030" type="#_x0000_t202" style="position:absolute;margin-left:111.3pt;margin-top:22.85pt;width:259.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" filled="f" stroked="f">
                <v:textbox>
                  <w:txbxContent>
                    <w:p w14:paraId="43924D13" w14:textId="77777777" w:rsidR="00CB22EF" w:rsidRPr="00C405A0" w:rsidRDefault="00CB22EF" w:rsidP="00017E14">
                      <w:pPr>
                        <w:jc w:val="center"/>
                        <w:rPr>
                          <w:rFonts w:ascii="Kristen ITC" w:hAnsi="Kristen ITC"/>
                          <w:b/>
                          <w:smallCaps/>
                          <w:color w:val="FF0000"/>
                          <w:sz w:val="40"/>
                          <w:szCs w:val="40"/>
                        </w:rPr>
                      </w:pPr>
                      <w:r w:rsidRPr="00C405A0">
                        <w:rPr>
                          <w:rFonts w:ascii="Kristen ITC" w:hAnsi="Kristen ITC"/>
                          <w:b/>
                          <w:smallCaps/>
                          <w:color w:val="FF0000"/>
                          <w:sz w:val="40"/>
                          <w:szCs w:val="40"/>
                        </w:rPr>
                        <w:t>Informazioni utili!</w:t>
                      </w:r>
                    </w:p>
                    <w:p w14:paraId="5EA3B0FC" w14:textId="77777777" w:rsidR="00CB22EF" w:rsidRPr="00510430" w:rsidRDefault="00CB22EF" w:rsidP="00CB22EF">
                      <w:pPr>
                        <w:tabs>
                          <w:tab w:val="left" w:pos="1980"/>
                        </w:tabs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9BBB59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FB050" w14:textId="09F6BA6F" w:rsidR="00F1069E" w:rsidRDefault="00F1069E" w:rsidP="003E5EF6">
      <w:pPr>
        <w:rPr>
          <w:rFonts w:ascii="Kristen ITC" w:hAnsi="Kristen ITC"/>
          <w:b/>
          <w:noProof/>
          <w:color w:val="669900"/>
          <w:sz w:val="32"/>
          <w:szCs w:val="32"/>
        </w:rPr>
      </w:pPr>
    </w:p>
    <w:p w14:paraId="595AE1E1" w14:textId="0E985F5D" w:rsidR="004A354C" w:rsidRDefault="004A354C" w:rsidP="003E5EF6">
      <w:pPr>
        <w:rPr>
          <w:rFonts w:ascii="Kristen ITC" w:hAnsi="Kristen ITC"/>
          <w:b/>
          <w:noProof/>
          <w:color w:val="669900"/>
          <w:sz w:val="32"/>
          <w:szCs w:val="32"/>
        </w:rPr>
      </w:pPr>
    </w:p>
    <w:p w14:paraId="068F3879" w14:textId="77777777" w:rsidR="004A354C" w:rsidRDefault="004A354C" w:rsidP="004A354C">
      <w:pPr>
        <w:jc w:val="center"/>
        <w:rPr>
          <w:rFonts w:ascii="Kristen ITC" w:hAnsi="Kristen ITC"/>
          <w:b/>
          <w:noProof/>
          <w:color w:val="669900"/>
          <w:sz w:val="32"/>
          <w:szCs w:val="32"/>
        </w:rPr>
      </w:pPr>
    </w:p>
    <w:p w14:paraId="0D3BC555" w14:textId="77777777" w:rsidR="00F1069E" w:rsidRDefault="00FA20A7" w:rsidP="003E5EF6">
      <w:pPr>
        <w:rPr>
          <w:rFonts w:ascii="Kristen ITC" w:hAnsi="Kristen ITC"/>
          <w:b/>
          <w:noProof/>
          <w:color w:val="669900"/>
          <w:sz w:val="32"/>
          <w:szCs w:val="32"/>
        </w:rPr>
      </w:pPr>
      <w:r w:rsidRPr="00F515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D050C" wp14:editId="181ECF35">
                <wp:simplePos x="0" y="0"/>
                <wp:positionH relativeFrom="column">
                  <wp:posOffset>775335</wp:posOffset>
                </wp:positionH>
                <wp:positionV relativeFrom="paragraph">
                  <wp:posOffset>197485</wp:posOffset>
                </wp:positionV>
                <wp:extent cx="3829050" cy="1288415"/>
                <wp:effectExtent l="0" t="0" r="0" b="698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249F66" w14:textId="05578785" w:rsidR="003E5EF6" w:rsidRPr="00510430" w:rsidRDefault="004A354C" w:rsidP="00CB22EF">
                            <w:pPr>
                              <w:tabs>
                                <w:tab w:val="left" w:pos="1980"/>
                              </w:tabs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mallCaps/>
                                <w:color w:val="9BBB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mallCaps/>
                                <w:color w:val="9BBB5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E5EF6" w:rsidRPr="00510430">
                              <w:rPr>
                                <w:rFonts w:ascii="Kristen ITC" w:hAnsi="Kristen ITC"/>
                                <w:b/>
                                <w:smallCaps/>
                                <w:color w:val="9BBB59"/>
                                <w:sz w:val="32"/>
                                <w:szCs w:val="32"/>
                              </w:rPr>
                              <w:t>ORARIO</w:t>
                            </w:r>
                          </w:p>
                          <w:p w14:paraId="6A03F481" w14:textId="3C6A896E" w:rsidR="003E5EF6" w:rsidRPr="003E5EF6" w:rsidRDefault="000311FE" w:rsidP="003E5EF6">
                            <w:pPr>
                              <w:tabs>
                                <w:tab w:val="left" w:pos="1980"/>
                              </w:tabs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66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669900"/>
                                <w:sz w:val="28"/>
                                <w:szCs w:val="28"/>
                              </w:rPr>
                              <w:t>7.3</w:t>
                            </w:r>
                            <w:r w:rsidR="001A4D48">
                              <w:rPr>
                                <w:rFonts w:ascii="Kristen ITC" w:hAnsi="Kristen ITC"/>
                                <w:b/>
                                <w:color w:val="669900"/>
                                <w:sz w:val="28"/>
                                <w:szCs w:val="28"/>
                              </w:rPr>
                              <w:t>0</w:t>
                            </w:r>
                            <w:r w:rsidR="003E5EF6" w:rsidRPr="003E5EF6">
                              <w:rPr>
                                <w:rFonts w:ascii="Kristen ITC" w:hAnsi="Kristen ITC"/>
                                <w:b/>
                                <w:color w:val="669900"/>
                                <w:sz w:val="28"/>
                                <w:szCs w:val="28"/>
                              </w:rPr>
                              <w:t>/9.00 accoglienza</w:t>
                            </w:r>
                          </w:p>
                          <w:p w14:paraId="34C7DACC" w14:textId="0793799B" w:rsidR="003E5EF6" w:rsidRPr="003E5EF6" w:rsidRDefault="003E5EF6" w:rsidP="003E5EF6">
                            <w:pPr>
                              <w:tabs>
                                <w:tab w:val="left" w:pos="1980"/>
                              </w:tabs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669900"/>
                                <w:sz w:val="28"/>
                                <w:szCs w:val="28"/>
                              </w:rPr>
                            </w:pPr>
                            <w:r w:rsidRPr="003E5EF6">
                              <w:rPr>
                                <w:rFonts w:ascii="Kristen ITC" w:hAnsi="Kristen ITC"/>
                                <w:b/>
                                <w:color w:val="669900"/>
                                <w:sz w:val="28"/>
                                <w:szCs w:val="28"/>
                              </w:rPr>
                              <w:t>12.</w:t>
                            </w:r>
                            <w:r w:rsidR="008376D7">
                              <w:rPr>
                                <w:rFonts w:ascii="Kristen ITC" w:hAnsi="Kristen ITC"/>
                                <w:b/>
                                <w:color w:val="669900"/>
                                <w:sz w:val="28"/>
                                <w:szCs w:val="28"/>
                              </w:rPr>
                              <w:t>30</w:t>
                            </w:r>
                            <w:r w:rsidRPr="003E5EF6">
                              <w:rPr>
                                <w:rFonts w:ascii="Kristen ITC" w:hAnsi="Kristen ITC"/>
                                <w:b/>
                                <w:color w:val="669900"/>
                                <w:sz w:val="28"/>
                                <w:szCs w:val="28"/>
                              </w:rPr>
                              <w:t>/</w:t>
                            </w:r>
                            <w:r w:rsidR="004A354C">
                              <w:rPr>
                                <w:rFonts w:ascii="Kristen ITC" w:hAnsi="Kristen ITC"/>
                                <w:b/>
                                <w:color w:val="669900"/>
                                <w:sz w:val="28"/>
                                <w:szCs w:val="28"/>
                              </w:rPr>
                              <w:t>14.30</w:t>
                            </w:r>
                            <w:r w:rsidRPr="003E5EF6">
                              <w:rPr>
                                <w:rFonts w:ascii="Kristen ITC" w:hAnsi="Kristen ITC"/>
                                <w:b/>
                                <w:color w:val="669900"/>
                                <w:sz w:val="28"/>
                                <w:szCs w:val="28"/>
                              </w:rPr>
                              <w:t>0 uscita dopo pranzo</w:t>
                            </w:r>
                          </w:p>
                          <w:p w14:paraId="793ECF16" w14:textId="77777777" w:rsidR="003E5EF6" w:rsidRPr="00510430" w:rsidRDefault="003E5EF6" w:rsidP="003E5EF6">
                            <w:pPr>
                              <w:tabs>
                                <w:tab w:val="left" w:pos="1980"/>
                              </w:tabs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mallCaps/>
                                <w:color w:val="9BBB5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050C" id="Casella di testo 10" o:spid="_x0000_s1031" type="#_x0000_t202" style="position:absolute;margin-left:61.05pt;margin-top:15.55pt;width:301.5pt;height:10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" filled="f" stroked="f">
                <v:textbox>
                  <w:txbxContent>
                    <w:p w14:paraId="7A249F66" w14:textId="05578785" w:rsidR="003E5EF6" w:rsidRPr="00510430" w:rsidRDefault="004A354C" w:rsidP="00CB22EF">
                      <w:pPr>
                        <w:tabs>
                          <w:tab w:val="left" w:pos="1980"/>
                        </w:tabs>
                        <w:spacing w:after="0"/>
                        <w:jc w:val="center"/>
                        <w:rPr>
                          <w:rFonts w:ascii="Kristen ITC" w:hAnsi="Kristen ITC"/>
                          <w:b/>
                          <w:smallCaps/>
                          <w:color w:val="9BBB59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mallCaps/>
                          <w:color w:val="9BBB59"/>
                          <w:sz w:val="32"/>
                          <w:szCs w:val="32"/>
                        </w:rPr>
                        <w:t xml:space="preserve">  </w:t>
                      </w:r>
                      <w:r w:rsidR="003E5EF6" w:rsidRPr="00510430">
                        <w:rPr>
                          <w:rFonts w:ascii="Kristen ITC" w:hAnsi="Kristen ITC"/>
                          <w:b/>
                          <w:smallCaps/>
                          <w:color w:val="9BBB59"/>
                          <w:sz w:val="32"/>
                          <w:szCs w:val="32"/>
                        </w:rPr>
                        <w:t>ORARIO</w:t>
                      </w:r>
                    </w:p>
                    <w:p w14:paraId="6A03F481" w14:textId="3C6A896E" w:rsidR="003E5EF6" w:rsidRPr="003E5EF6" w:rsidRDefault="000311FE" w:rsidP="003E5EF6">
                      <w:pPr>
                        <w:tabs>
                          <w:tab w:val="left" w:pos="1980"/>
                        </w:tabs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669900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669900"/>
                          <w:sz w:val="28"/>
                          <w:szCs w:val="28"/>
                        </w:rPr>
                        <w:t>7.3</w:t>
                      </w:r>
                      <w:r w:rsidR="001A4D48">
                        <w:rPr>
                          <w:rFonts w:ascii="Kristen ITC" w:hAnsi="Kristen ITC"/>
                          <w:b/>
                          <w:color w:val="669900"/>
                          <w:sz w:val="28"/>
                          <w:szCs w:val="28"/>
                        </w:rPr>
                        <w:t>0</w:t>
                      </w:r>
                      <w:r w:rsidR="003E5EF6" w:rsidRPr="003E5EF6">
                        <w:rPr>
                          <w:rFonts w:ascii="Kristen ITC" w:hAnsi="Kristen ITC"/>
                          <w:b/>
                          <w:color w:val="669900"/>
                          <w:sz w:val="28"/>
                          <w:szCs w:val="28"/>
                        </w:rPr>
                        <w:t>/9.00 accoglienza</w:t>
                      </w:r>
                    </w:p>
                    <w:p w14:paraId="34C7DACC" w14:textId="0793799B" w:rsidR="003E5EF6" w:rsidRPr="003E5EF6" w:rsidRDefault="003E5EF6" w:rsidP="003E5EF6">
                      <w:pPr>
                        <w:tabs>
                          <w:tab w:val="left" w:pos="1980"/>
                        </w:tabs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669900"/>
                          <w:sz w:val="28"/>
                          <w:szCs w:val="28"/>
                        </w:rPr>
                      </w:pPr>
                      <w:r w:rsidRPr="003E5EF6">
                        <w:rPr>
                          <w:rFonts w:ascii="Kristen ITC" w:hAnsi="Kristen ITC"/>
                          <w:b/>
                          <w:color w:val="669900"/>
                          <w:sz w:val="28"/>
                          <w:szCs w:val="28"/>
                        </w:rPr>
                        <w:t>12.</w:t>
                      </w:r>
                      <w:r w:rsidR="008376D7">
                        <w:rPr>
                          <w:rFonts w:ascii="Kristen ITC" w:hAnsi="Kristen ITC"/>
                          <w:b/>
                          <w:color w:val="669900"/>
                          <w:sz w:val="28"/>
                          <w:szCs w:val="28"/>
                        </w:rPr>
                        <w:t>30</w:t>
                      </w:r>
                      <w:r w:rsidRPr="003E5EF6">
                        <w:rPr>
                          <w:rFonts w:ascii="Kristen ITC" w:hAnsi="Kristen ITC"/>
                          <w:b/>
                          <w:color w:val="669900"/>
                          <w:sz w:val="28"/>
                          <w:szCs w:val="28"/>
                        </w:rPr>
                        <w:t>/</w:t>
                      </w:r>
                      <w:r w:rsidR="004A354C">
                        <w:rPr>
                          <w:rFonts w:ascii="Kristen ITC" w:hAnsi="Kristen ITC"/>
                          <w:b/>
                          <w:color w:val="669900"/>
                          <w:sz w:val="28"/>
                          <w:szCs w:val="28"/>
                        </w:rPr>
                        <w:t>14.30</w:t>
                      </w:r>
                      <w:r w:rsidRPr="003E5EF6">
                        <w:rPr>
                          <w:rFonts w:ascii="Kristen ITC" w:hAnsi="Kristen ITC"/>
                          <w:b/>
                          <w:color w:val="669900"/>
                          <w:sz w:val="28"/>
                          <w:szCs w:val="28"/>
                        </w:rPr>
                        <w:t>0 uscita dopo pranzo</w:t>
                      </w:r>
                    </w:p>
                    <w:p w14:paraId="793ECF16" w14:textId="77777777" w:rsidR="003E5EF6" w:rsidRPr="00510430" w:rsidRDefault="003E5EF6" w:rsidP="003E5EF6">
                      <w:pPr>
                        <w:tabs>
                          <w:tab w:val="left" w:pos="1980"/>
                        </w:tabs>
                        <w:spacing w:after="0"/>
                        <w:jc w:val="center"/>
                        <w:rPr>
                          <w:rFonts w:ascii="Kristen ITC" w:hAnsi="Kristen ITC"/>
                          <w:b/>
                          <w:smallCaps/>
                          <w:color w:val="9BBB5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E004E" w14:textId="77777777" w:rsidR="003E5EF6" w:rsidRPr="003E5EF6" w:rsidRDefault="003E5EF6" w:rsidP="003E5EF6">
      <w:pPr>
        <w:rPr>
          <w:rFonts w:ascii="Kristen ITC" w:hAnsi="Kristen ITC"/>
          <w:b/>
          <w:noProof/>
          <w:color w:val="669900"/>
          <w:sz w:val="32"/>
          <w:szCs w:val="32"/>
        </w:rPr>
      </w:pPr>
    </w:p>
    <w:p w14:paraId="392E938B" w14:textId="77777777" w:rsidR="003E5EF6" w:rsidRDefault="00FA20A7" w:rsidP="003E5EF6">
      <w:pPr>
        <w:tabs>
          <w:tab w:val="left" w:pos="1980"/>
        </w:tabs>
        <w:spacing w:after="0"/>
        <w:rPr>
          <w:rFonts w:ascii="Kristen ITC" w:hAnsi="Kristen ITC"/>
          <w:b/>
          <w:color w:val="669900"/>
          <w:sz w:val="32"/>
          <w:szCs w:val="32"/>
        </w:rPr>
      </w:pPr>
      <w:r w:rsidRPr="00F515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F0EF46" wp14:editId="2B183F66">
                <wp:simplePos x="0" y="0"/>
                <wp:positionH relativeFrom="column">
                  <wp:posOffset>3185795</wp:posOffset>
                </wp:positionH>
                <wp:positionV relativeFrom="paragraph">
                  <wp:posOffset>201930</wp:posOffset>
                </wp:positionV>
                <wp:extent cx="3415030" cy="2567305"/>
                <wp:effectExtent l="114300" t="209550" r="90170" b="19494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15608">
                          <a:off x="0" y="0"/>
                          <a:ext cx="3415030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9AAD1B" w14:textId="3FACE02A" w:rsidR="00CB22EF" w:rsidRPr="00CB22EF" w:rsidRDefault="00CB22EF" w:rsidP="00CB22EF">
                            <w:pPr>
                              <w:tabs>
                                <w:tab w:val="left" w:pos="1980"/>
                              </w:tabs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mallCaps/>
                                <w:color w:val="6699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EF46" id="Casella di testo 11" o:spid="_x0000_s1032" type="#_x0000_t202" style="position:absolute;margin-left:250.85pt;margin-top:15.9pt;width:268.9pt;height:202.15pt;rotation:-529085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" filled="f" stroked="f">
                <v:textbox>
                  <w:txbxContent>
                    <w:p w14:paraId="379AAD1B" w14:textId="3FACE02A" w:rsidR="00CB22EF" w:rsidRPr="00CB22EF" w:rsidRDefault="00CB22EF" w:rsidP="00CB22EF">
                      <w:pPr>
                        <w:tabs>
                          <w:tab w:val="left" w:pos="1980"/>
                        </w:tabs>
                        <w:spacing w:after="0"/>
                        <w:jc w:val="center"/>
                        <w:rPr>
                          <w:rFonts w:ascii="Kristen ITC" w:hAnsi="Kristen ITC"/>
                          <w:b/>
                          <w:smallCaps/>
                          <w:color w:val="6699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0A91B" w14:textId="77777777" w:rsidR="004A354C" w:rsidRPr="00107C6D" w:rsidRDefault="004A354C" w:rsidP="004A354C">
      <w:pPr>
        <w:rPr>
          <w:rFonts w:ascii="Kristen ITC" w:hAnsi="Kristen ITC"/>
          <w:b/>
          <w:noProof/>
          <w:color w:val="FF0000"/>
          <w:sz w:val="40"/>
          <w:szCs w:val="40"/>
        </w:rPr>
      </w:pPr>
      <w:r w:rsidRPr="00107C6D">
        <w:rPr>
          <w:rFonts w:ascii="Kristen ITC" w:hAnsi="Kristen ITC"/>
          <w:b/>
          <w:noProof/>
          <w:color w:val="FF0000"/>
          <w:sz w:val="40"/>
          <w:szCs w:val="40"/>
        </w:rPr>
        <w:lastRenderedPageBreak/>
        <w:t>PRIMA SETTIMANA (dall’1 al 5 luglio)</w:t>
      </w:r>
    </w:p>
    <w:p w14:paraId="4ADF01DA" w14:textId="77777777" w:rsidR="003E5EF6" w:rsidRDefault="003E5EF6" w:rsidP="003E5EF6">
      <w:pPr>
        <w:tabs>
          <w:tab w:val="left" w:pos="1980"/>
        </w:tabs>
        <w:spacing w:after="0"/>
        <w:rPr>
          <w:rFonts w:ascii="Kristen ITC" w:hAnsi="Kristen ITC"/>
          <w:b/>
          <w:color w:val="669900"/>
          <w:sz w:val="32"/>
          <w:szCs w:val="32"/>
        </w:rPr>
      </w:pPr>
    </w:p>
    <w:p w14:paraId="6856F789" w14:textId="77777777" w:rsidR="00F1069E" w:rsidRDefault="00F1069E" w:rsidP="003E5EF6">
      <w:pPr>
        <w:tabs>
          <w:tab w:val="left" w:pos="1980"/>
        </w:tabs>
        <w:spacing w:after="0"/>
        <w:rPr>
          <w:rFonts w:ascii="Kristen ITC" w:hAnsi="Kristen ITC"/>
          <w:b/>
          <w:color w:val="669900"/>
          <w:sz w:val="32"/>
          <w:szCs w:val="32"/>
        </w:rPr>
      </w:pPr>
    </w:p>
    <w:p w14:paraId="4597FC39" w14:textId="77777777" w:rsidR="00CA7F74" w:rsidRDefault="00CA7F74" w:rsidP="003E5EF6">
      <w:pPr>
        <w:tabs>
          <w:tab w:val="left" w:pos="1980"/>
        </w:tabs>
        <w:spacing w:after="0"/>
        <w:rPr>
          <w:rFonts w:ascii="Kristen ITC" w:hAnsi="Kristen ITC"/>
          <w:b/>
          <w:color w:val="669900"/>
          <w:sz w:val="32"/>
          <w:szCs w:val="32"/>
        </w:rPr>
      </w:pPr>
    </w:p>
    <w:p w14:paraId="40B003AE" w14:textId="3B2DD2F9" w:rsidR="0087642C" w:rsidRDefault="0087642C" w:rsidP="00C47B9C"/>
    <w:tbl>
      <w:tblPr>
        <w:tblpPr w:leftFromText="141" w:rightFromText="141" w:vertAnchor="page" w:horzAnchor="margin" w:tblpY="2491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7809"/>
      </w:tblGrid>
      <w:tr w:rsidR="00107C6D" w:rsidRPr="00510430" w14:paraId="08149D64" w14:textId="77777777" w:rsidTr="00107C6D">
        <w:trPr>
          <w:trHeight w:val="199"/>
        </w:trPr>
        <w:tc>
          <w:tcPr>
            <w:tcW w:w="1834" w:type="dxa"/>
            <w:vAlign w:val="center"/>
          </w:tcPr>
          <w:p w14:paraId="71C10CAD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  <w:t xml:space="preserve">Lunedì </w:t>
            </w:r>
            <w:r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  <w:t>1</w:t>
            </w:r>
          </w:p>
        </w:tc>
        <w:tc>
          <w:tcPr>
            <w:tcW w:w="7809" w:type="dxa"/>
          </w:tcPr>
          <w:p w14:paraId="16103D84" w14:textId="7A641A36" w:rsidR="00107C6D" w:rsidRPr="0014462B" w:rsidRDefault="00107C6D" w:rsidP="00395ED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Lettura animata e drammatizzazione. Leggiamo la storia del pirata Pastafrolla</w:t>
            </w:r>
          </w:p>
        </w:tc>
      </w:tr>
      <w:tr w:rsidR="00107C6D" w:rsidRPr="00510430" w14:paraId="17AEEEB1" w14:textId="77777777" w:rsidTr="00107C6D">
        <w:trPr>
          <w:trHeight w:val="128"/>
        </w:trPr>
        <w:tc>
          <w:tcPr>
            <w:tcW w:w="1834" w:type="dxa"/>
            <w:vAlign w:val="center"/>
          </w:tcPr>
          <w:p w14:paraId="19E6ADCB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  <w:t xml:space="preserve">Martedì </w:t>
            </w:r>
            <w:r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9" w:type="dxa"/>
          </w:tcPr>
          <w:p w14:paraId="41A5FB85" w14:textId="7AD5FA57" w:rsidR="00107C6D" w:rsidRPr="00510430" w:rsidRDefault="00107C6D" w:rsidP="00107C6D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Il pirata Pastafrolla ci porterà alla “Laguna dei delfini”</w:t>
            </w:r>
            <w:r w:rsidR="00395ED5">
              <w:rPr>
                <w:rFonts w:ascii="Harrington" w:hAnsi="Harrington"/>
                <w:sz w:val="24"/>
                <w:szCs w:val="24"/>
              </w:rPr>
              <w:t xml:space="preserve"> </w:t>
            </w:r>
            <w:r>
              <w:rPr>
                <w:rFonts w:ascii="Harrington" w:hAnsi="Harrington"/>
                <w:sz w:val="24"/>
                <w:szCs w:val="24"/>
              </w:rPr>
              <w:t>per divertenti giochi d'acqua</w:t>
            </w:r>
          </w:p>
        </w:tc>
      </w:tr>
      <w:tr w:rsidR="00107C6D" w:rsidRPr="00510430" w14:paraId="1EF7E879" w14:textId="77777777" w:rsidTr="00107C6D">
        <w:trPr>
          <w:trHeight w:val="121"/>
        </w:trPr>
        <w:tc>
          <w:tcPr>
            <w:tcW w:w="1834" w:type="dxa"/>
            <w:vAlign w:val="center"/>
          </w:tcPr>
          <w:p w14:paraId="2D07B9D2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  <w:t>Mercoledì</w:t>
            </w:r>
            <w:r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7809" w:type="dxa"/>
          </w:tcPr>
          <w:p w14:paraId="1C7065A3" w14:textId="60428638" w:rsidR="00107C6D" w:rsidRPr="003D2540" w:rsidRDefault="00107C6D" w:rsidP="00395ED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Laboratorio grafico- pittorico, costruiamo la mappa del tesoro, ogni settimana aggiungeremo una tappa fino a completare la mappa.</w:t>
            </w:r>
          </w:p>
        </w:tc>
      </w:tr>
      <w:tr w:rsidR="00107C6D" w:rsidRPr="00510430" w14:paraId="1858D9B3" w14:textId="77777777" w:rsidTr="00107C6D">
        <w:trPr>
          <w:trHeight w:val="128"/>
        </w:trPr>
        <w:tc>
          <w:tcPr>
            <w:tcW w:w="1834" w:type="dxa"/>
            <w:vAlign w:val="center"/>
          </w:tcPr>
          <w:p w14:paraId="279E1DA9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  <w:t xml:space="preserve">Giovedì </w:t>
            </w:r>
            <w:r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  <w:t>4</w:t>
            </w:r>
          </w:p>
        </w:tc>
        <w:tc>
          <w:tcPr>
            <w:tcW w:w="7809" w:type="dxa"/>
          </w:tcPr>
          <w:p w14:paraId="77E49C9B" w14:textId="732406C8" w:rsidR="00107C6D" w:rsidRPr="000F2B6B" w:rsidRDefault="00107C6D" w:rsidP="00395ED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Giochiamo alla caccia al tesoro!  1 tappa</w:t>
            </w:r>
          </w:p>
        </w:tc>
      </w:tr>
      <w:tr w:rsidR="00107C6D" w:rsidRPr="00510430" w14:paraId="31FF817D" w14:textId="77777777" w:rsidTr="00107C6D">
        <w:trPr>
          <w:trHeight w:val="809"/>
        </w:trPr>
        <w:tc>
          <w:tcPr>
            <w:tcW w:w="1834" w:type="dxa"/>
            <w:vAlign w:val="center"/>
          </w:tcPr>
          <w:p w14:paraId="23A47761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  <w:t xml:space="preserve">Venerdì </w:t>
            </w:r>
            <w:r>
              <w:rPr>
                <w:rFonts w:ascii="Harrington" w:hAnsi="Harrington"/>
                <w:b/>
                <w:smallCaps/>
                <w:color w:val="FF0000"/>
                <w:sz w:val="24"/>
                <w:szCs w:val="24"/>
              </w:rPr>
              <w:t>5</w:t>
            </w:r>
          </w:p>
        </w:tc>
        <w:tc>
          <w:tcPr>
            <w:tcW w:w="7809" w:type="dxa"/>
          </w:tcPr>
          <w:p w14:paraId="7784856C" w14:textId="77777777" w:rsidR="00107C6D" w:rsidRPr="00510430" w:rsidRDefault="00107C6D" w:rsidP="00107C6D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Il pirata Pastafrolla ci insegna gustose ricette fresche per l’estate cuciniamo insieme</w:t>
            </w:r>
          </w:p>
        </w:tc>
      </w:tr>
    </w:tbl>
    <w:p w14:paraId="358E5DA4" w14:textId="7A2FBF0D" w:rsidR="00226ABC" w:rsidRPr="00107C6D" w:rsidRDefault="00107C6D" w:rsidP="00C47B9C">
      <w:pPr>
        <w:rPr>
          <w:rFonts w:ascii="Kristen ITC" w:hAnsi="Kristen ITC"/>
          <w:b/>
          <w:bCs/>
          <w:sz w:val="40"/>
          <w:szCs w:val="40"/>
        </w:rPr>
      </w:pPr>
      <w:r w:rsidRPr="00107C6D">
        <w:rPr>
          <w:rFonts w:ascii="Kristen ITC" w:hAnsi="Kristen ITC"/>
          <w:b/>
          <w:bCs/>
          <w:color w:val="00B050"/>
          <w:sz w:val="40"/>
          <w:szCs w:val="40"/>
        </w:rPr>
        <w:t>SECONDA SETTIMANA (dall’8 al 12 luglio)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07C6D" w14:paraId="240B1354" w14:textId="77777777" w:rsidTr="00107C6D">
        <w:tc>
          <w:tcPr>
            <w:tcW w:w="1696" w:type="dxa"/>
          </w:tcPr>
          <w:p w14:paraId="6F9082B3" w14:textId="29CB2A15" w:rsidR="00107C6D" w:rsidRPr="00107C6D" w:rsidRDefault="00107C6D" w:rsidP="00107C6D">
            <w:pPr>
              <w:jc w:val="center"/>
              <w:rPr>
                <w:rFonts w:ascii="Harrington" w:hAnsi="Harrington"/>
                <w:b/>
                <w:bCs/>
                <w:color w:val="00B050"/>
              </w:rPr>
            </w:pPr>
            <w:r w:rsidRPr="00107C6D">
              <w:rPr>
                <w:rFonts w:ascii="Harrington" w:hAnsi="Harrington"/>
                <w:b/>
                <w:bCs/>
                <w:color w:val="00B050"/>
              </w:rPr>
              <w:t>LUNEDÌ 8</w:t>
            </w:r>
          </w:p>
        </w:tc>
        <w:tc>
          <w:tcPr>
            <w:tcW w:w="7932" w:type="dxa"/>
          </w:tcPr>
          <w:p w14:paraId="15F2F0C3" w14:textId="48250AD6" w:rsidR="00107C6D" w:rsidRPr="00107C6D" w:rsidRDefault="00107C6D" w:rsidP="00395ED5">
            <w:pPr>
              <w:rPr>
                <w:rFonts w:ascii="Harrington" w:hAnsi="Harrington"/>
              </w:rPr>
            </w:pPr>
            <w:r w:rsidRPr="00107C6D">
              <w:rPr>
                <w:rFonts w:ascii="Harrington" w:hAnsi="Harrington"/>
              </w:rPr>
              <w:t>Il pirata Pastafrolla ci invita ad ascoltare bellissime storie, ci sediamo in giardino ad ascoltarle</w:t>
            </w:r>
          </w:p>
        </w:tc>
      </w:tr>
      <w:tr w:rsidR="00107C6D" w14:paraId="4F8178D9" w14:textId="77777777" w:rsidTr="00107C6D">
        <w:tc>
          <w:tcPr>
            <w:tcW w:w="1696" w:type="dxa"/>
          </w:tcPr>
          <w:p w14:paraId="57F1309E" w14:textId="71578C68" w:rsidR="00107C6D" w:rsidRPr="00107C6D" w:rsidRDefault="00107C6D" w:rsidP="00107C6D">
            <w:pPr>
              <w:jc w:val="center"/>
              <w:rPr>
                <w:rFonts w:ascii="Harrington" w:hAnsi="Harrington"/>
                <w:b/>
                <w:bCs/>
                <w:color w:val="00B050"/>
              </w:rPr>
            </w:pPr>
            <w:r w:rsidRPr="00107C6D">
              <w:rPr>
                <w:rFonts w:ascii="Harrington" w:hAnsi="Harrington"/>
                <w:b/>
                <w:bCs/>
                <w:color w:val="00B050"/>
              </w:rPr>
              <w:t>MARTEDÌ 9</w:t>
            </w:r>
          </w:p>
        </w:tc>
        <w:tc>
          <w:tcPr>
            <w:tcW w:w="7932" w:type="dxa"/>
          </w:tcPr>
          <w:p w14:paraId="5AE2F297" w14:textId="6E9D900E" w:rsidR="00107C6D" w:rsidRPr="00107C6D" w:rsidRDefault="00107C6D" w:rsidP="00C47B9C">
            <w:pPr>
              <w:rPr>
                <w:rFonts w:ascii="Harrington" w:hAnsi="Harrington"/>
              </w:rPr>
            </w:pPr>
            <w:r w:rsidRPr="00107C6D">
              <w:rPr>
                <w:rFonts w:ascii="Harrington" w:hAnsi="Harrington"/>
              </w:rPr>
              <w:t>Che caldo! Oggi andiamo alla “laguna dei delfini” e ci rinfreschiamo con divertenti giochi d’acqua</w:t>
            </w:r>
          </w:p>
        </w:tc>
      </w:tr>
      <w:tr w:rsidR="00107C6D" w14:paraId="4845899F" w14:textId="77777777" w:rsidTr="00107C6D">
        <w:tc>
          <w:tcPr>
            <w:tcW w:w="1696" w:type="dxa"/>
          </w:tcPr>
          <w:p w14:paraId="35060F8C" w14:textId="43114D3B" w:rsidR="00107C6D" w:rsidRPr="00107C6D" w:rsidRDefault="00107C6D" w:rsidP="00107C6D">
            <w:pPr>
              <w:jc w:val="center"/>
              <w:rPr>
                <w:rFonts w:ascii="Harrington" w:hAnsi="Harrington"/>
                <w:b/>
                <w:bCs/>
                <w:color w:val="00B050"/>
              </w:rPr>
            </w:pPr>
            <w:r w:rsidRPr="00107C6D">
              <w:rPr>
                <w:rFonts w:ascii="Harrington" w:hAnsi="Harrington"/>
                <w:b/>
                <w:bCs/>
                <w:color w:val="00B050"/>
              </w:rPr>
              <w:t>MERCOLEDÌ 10</w:t>
            </w:r>
          </w:p>
        </w:tc>
        <w:tc>
          <w:tcPr>
            <w:tcW w:w="7932" w:type="dxa"/>
          </w:tcPr>
          <w:p w14:paraId="448F4B38" w14:textId="501D8809" w:rsidR="00107C6D" w:rsidRPr="00107C6D" w:rsidRDefault="00107C6D" w:rsidP="00395ED5">
            <w:pPr>
              <w:rPr>
                <w:rFonts w:ascii="Harrington" w:hAnsi="Harrington"/>
              </w:rPr>
            </w:pPr>
            <w:r w:rsidRPr="00107C6D">
              <w:rPr>
                <w:rFonts w:ascii="Harrington" w:hAnsi="Harrington"/>
              </w:rPr>
              <w:t>Pastafrolla ci porta tanti colori per colorare la nostra mappa, divertiamoci a pitturare con i nostri colori preferiti</w:t>
            </w:r>
          </w:p>
        </w:tc>
      </w:tr>
      <w:tr w:rsidR="00107C6D" w14:paraId="0E8E672E" w14:textId="77777777" w:rsidTr="00107C6D">
        <w:tc>
          <w:tcPr>
            <w:tcW w:w="1696" w:type="dxa"/>
          </w:tcPr>
          <w:p w14:paraId="2EBD7048" w14:textId="0AB8BC19" w:rsidR="00107C6D" w:rsidRPr="00107C6D" w:rsidRDefault="00107C6D" w:rsidP="00107C6D">
            <w:pPr>
              <w:jc w:val="center"/>
              <w:rPr>
                <w:rFonts w:ascii="Harrington" w:hAnsi="Harrington"/>
                <w:b/>
                <w:bCs/>
                <w:color w:val="00B050"/>
              </w:rPr>
            </w:pPr>
            <w:r w:rsidRPr="00107C6D">
              <w:rPr>
                <w:rFonts w:ascii="Harrington" w:hAnsi="Harrington"/>
                <w:b/>
                <w:bCs/>
                <w:color w:val="00B050"/>
              </w:rPr>
              <w:t>GIOVEDÌ 11</w:t>
            </w:r>
          </w:p>
        </w:tc>
        <w:tc>
          <w:tcPr>
            <w:tcW w:w="7932" w:type="dxa"/>
          </w:tcPr>
          <w:p w14:paraId="348933A1" w14:textId="5BD67FBE" w:rsidR="00107C6D" w:rsidRPr="00107C6D" w:rsidRDefault="00107C6D" w:rsidP="00C47B9C">
            <w:pPr>
              <w:rPr>
                <w:rFonts w:ascii="Harrington" w:hAnsi="Harrington"/>
              </w:rPr>
            </w:pPr>
            <w:r w:rsidRPr="00107C6D">
              <w:rPr>
                <w:rFonts w:ascii="Harrington" w:hAnsi="Harrington"/>
              </w:rPr>
              <w:t>Giochiamo alla caccia al tesoro! Il pirata Pastafrolla ci lascia dei messaggi segreti per raggiungere la prossima tappa. Insieme agli amici decifriamo il suo messaggio</w:t>
            </w:r>
            <w:r w:rsidR="001311A5">
              <w:rPr>
                <w:rFonts w:ascii="Harrington" w:hAnsi="Harrington"/>
              </w:rPr>
              <w:t xml:space="preserve"> II tappa</w:t>
            </w:r>
          </w:p>
        </w:tc>
      </w:tr>
      <w:tr w:rsidR="00107C6D" w14:paraId="7D320B79" w14:textId="77777777" w:rsidTr="00107C6D">
        <w:tc>
          <w:tcPr>
            <w:tcW w:w="1696" w:type="dxa"/>
          </w:tcPr>
          <w:p w14:paraId="08191253" w14:textId="3483A8B5" w:rsidR="00107C6D" w:rsidRPr="00107C6D" w:rsidRDefault="00107C6D" w:rsidP="00107C6D">
            <w:pPr>
              <w:jc w:val="center"/>
              <w:rPr>
                <w:rFonts w:ascii="Harrington" w:hAnsi="Harrington"/>
                <w:b/>
                <w:bCs/>
                <w:color w:val="00B050"/>
              </w:rPr>
            </w:pPr>
            <w:r w:rsidRPr="00107C6D">
              <w:rPr>
                <w:rFonts w:ascii="Harrington" w:hAnsi="Harrington"/>
                <w:b/>
                <w:bCs/>
                <w:color w:val="00B050"/>
              </w:rPr>
              <w:t>VENERDÌ 12</w:t>
            </w:r>
          </w:p>
        </w:tc>
        <w:tc>
          <w:tcPr>
            <w:tcW w:w="7932" w:type="dxa"/>
          </w:tcPr>
          <w:p w14:paraId="44E0BFFC" w14:textId="0AA6F96A" w:rsidR="00107C6D" w:rsidRPr="00107C6D" w:rsidRDefault="00107C6D" w:rsidP="00C47B9C">
            <w:pPr>
              <w:rPr>
                <w:rFonts w:ascii="Harrington" w:hAnsi="Harrington"/>
              </w:rPr>
            </w:pPr>
            <w:r w:rsidRPr="00107C6D">
              <w:rPr>
                <w:rFonts w:ascii="Harrington" w:hAnsi="Harrington"/>
              </w:rPr>
              <w:t>Pastafrolla è un pirata molto giocherellone vuole andare a fare un pic-nic in giardino</w:t>
            </w:r>
          </w:p>
        </w:tc>
      </w:tr>
    </w:tbl>
    <w:p w14:paraId="31AB3392" w14:textId="2A7349F2" w:rsidR="00226ABC" w:rsidRPr="00966AC2" w:rsidRDefault="00226ABC" w:rsidP="00C47B9C">
      <w:pPr>
        <w:rPr>
          <w:sz w:val="24"/>
          <w:szCs w:val="24"/>
        </w:rPr>
      </w:pPr>
    </w:p>
    <w:p w14:paraId="323C60EB" w14:textId="77777777" w:rsidR="00107C6D" w:rsidRDefault="00107C6D" w:rsidP="00107C6D">
      <w:pPr>
        <w:tabs>
          <w:tab w:val="left" w:pos="1980"/>
        </w:tabs>
        <w:rPr>
          <w:rFonts w:ascii="Kristen ITC" w:hAnsi="Kristen ITC"/>
          <w:b/>
          <w:color w:val="FFC000"/>
          <w:sz w:val="40"/>
          <w:szCs w:val="40"/>
        </w:rPr>
      </w:pPr>
    </w:p>
    <w:p w14:paraId="436C69E0" w14:textId="77777777" w:rsidR="00107C6D" w:rsidRDefault="00107C6D" w:rsidP="00107C6D">
      <w:pPr>
        <w:tabs>
          <w:tab w:val="left" w:pos="1980"/>
        </w:tabs>
        <w:rPr>
          <w:rFonts w:ascii="Kristen ITC" w:hAnsi="Kristen ITC"/>
          <w:b/>
          <w:color w:val="FFC000"/>
          <w:sz w:val="40"/>
          <w:szCs w:val="40"/>
        </w:rPr>
      </w:pPr>
    </w:p>
    <w:p w14:paraId="4B93D60A" w14:textId="77777777" w:rsidR="004A354C" w:rsidRDefault="004A354C" w:rsidP="00107C6D">
      <w:pPr>
        <w:tabs>
          <w:tab w:val="left" w:pos="1980"/>
        </w:tabs>
        <w:rPr>
          <w:rFonts w:ascii="Kristen ITC" w:hAnsi="Kristen ITC"/>
          <w:b/>
          <w:color w:val="FFC000"/>
          <w:sz w:val="40"/>
          <w:szCs w:val="40"/>
        </w:rPr>
      </w:pPr>
    </w:p>
    <w:p w14:paraId="2D9A351F" w14:textId="4564EAE3" w:rsidR="00107C6D" w:rsidRDefault="004A354C" w:rsidP="00107C6D">
      <w:pPr>
        <w:tabs>
          <w:tab w:val="left" w:pos="1980"/>
        </w:tabs>
        <w:rPr>
          <w:rFonts w:ascii="Kristen ITC" w:hAnsi="Kristen ITC"/>
          <w:b/>
          <w:color w:val="FFC000"/>
          <w:sz w:val="40"/>
          <w:szCs w:val="40"/>
        </w:rPr>
      </w:pPr>
      <w:r w:rsidRPr="00626510">
        <w:rPr>
          <w:rFonts w:ascii="Kristen ITC" w:hAnsi="Kristen ITC"/>
          <w:b/>
          <w:color w:val="FFC000"/>
          <w:sz w:val="40"/>
          <w:szCs w:val="40"/>
        </w:rPr>
        <w:lastRenderedPageBreak/>
        <w:t>TERZA SETTIMANA</w:t>
      </w:r>
      <w:r>
        <w:rPr>
          <w:rFonts w:ascii="Kristen ITC" w:hAnsi="Kristen ITC"/>
          <w:b/>
          <w:color w:val="FFC000"/>
          <w:sz w:val="40"/>
          <w:szCs w:val="40"/>
        </w:rPr>
        <w:t xml:space="preserve"> </w:t>
      </w:r>
      <w:r w:rsidRPr="00626510">
        <w:rPr>
          <w:rFonts w:ascii="Kristen ITC" w:hAnsi="Kristen ITC"/>
          <w:b/>
          <w:color w:val="FFC000"/>
          <w:sz w:val="40"/>
          <w:szCs w:val="40"/>
        </w:rPr>
        <w:t>(dal 1</w:t>
      </w:r>
      <w:r>
        <w:rPr>
          <w:rFonts w:ascii="Kristen ITC" w:hAnsi="Kristen ITC"/>
          <w:b/>
          <w:color w:val="FFC000"/>
          <w:sz w:val="40"/>
          <w:szCs w:val="40"/>
        </w:rPr>
        <w:t>5</w:t>
      </w:r>
      <w:r w:rsidRPr="00626510">
        <w:rPr>
          <w:rFonts w:ascii="Kristen ITC" w:hAnsi="Kristen ITC"/>
          <w:b/>
          <w:color w:val="FFC000"/>
          <w:sz w:val="40"/>
          <w:szCs w:val="40"/>
        </w:rPr>
        <w:t xml:space="preserve"> al </w:t>
      </w:r>
      <w:r>
        <w:rPr>
          <w:rFonts w:ascii="Kristen ITC" w:hAnsi="Kristen ITC"/>
          <w:b/>
          <w:color w:val="FFC000"/>
          <w:sz w:val="40"/>
          <w:szCs w:val="40"/>
        </w:rPr>
        <w:t>19</w:t>
      </w:r>
      <w:r w:rsidRPr="00626510">
        <w:rPr>
          <w:rFonts w:ascii="Kristen ITC" w:hAnsi="Kristen ITC"/>
          <w:b/>
          <w:color w:val="FFC000"/>
          <w:sz w:val="40"/>
          <w:szCs w:val="40"/>
        </w:rPr>
        <w:t xml:space="preserve"> luglio)</w:t>
      </w:r>
    </w:p>
    <w:p w14:paraId="3A720304" w14:textId="77777777" w:rsidR="00107C6D" w:rsidRDefault="00107C6D" w:rsidP="00107C6D">
      <w:pPr>
        <w:tabs>
          <w:tab w:val="left" w:pos="1980"/>
        </w:tabs>
        <w:rPr>
          <w:rFonts w:ascii="Kristen ITC" w:hAnsi="Kristen ITC"/>
          <w:b/>
          <w:color w:val="FFC000"/>
          <w:sz w:val="40"/>
          <w:szCs w:val="40"/>
        </w:rPr>
      </w:pPr>
    </w:p>
    <w:p w14:paraId="2FF6544A" w14:textId="24930633" w:rsidR="00835DD8" w:rsidRPr="00107C6D" w:rsidRDefault="00835DD8" w:rsidP="00107C6D">
      <w:pPr>
        <w:tabs>
          <w:tab w:val="left" w:pos="1980"/>
        </w:tabs>
      </w:pPr>
    </w:p>
    <w:tbl>
      <w:tblPr>
        <w:tblpPr w:leftFromText="141" w:rightFromText="141" w:vertAnchor="page" w:horzAnchor="margin" w:tblpY="2491"/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161"/>
      </w:tblGrid>
      <w:tr w:rsidR="00107C6D" w:rsidRPr="00510430" w14:paraId="0C7D8F86" w14:textId="77777777" w:rsidTr="00107C6D">
        <w:trPr>
          <w:trHeight w:val="502"/>
        </w:trPr>
        <w:tc>
          <w:tcPr>
            <w:tcW w:w="1673" w:type="dxa"/>
            <w:vAlign w:val="center"/>
          </w:tcPr>
          <w:p w14:paraId="35CBE40F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  <w:t>Lunedì 1</w:t>
            </w:r>
            <w:r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  <w:t>5</w:t>
            </w:r>
          </w:p>
        </w:tc>
        <w:tc>
          <w:tcPr>
            <w:tcW w:w="7161" w:type="dxa"/>
          </w:tcPr>
          <w:p w14:paraId="69F8E532" w14:textId="77777777" w:rsidR="00107C6D" w:rsidRPr="00016FB1" w:rsidRDefault="00107C6D" w:rsidP="00107C6D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 xml:space="preserve"> Ci travestiamo da pirati e leggiamo la storia del pirata Pastafrolla che incontra il pirata Pappamolla</w:t>
            </w:r>
          </w:p>
        </w:tc>
      </w:tr>
      <w:tr w:rsidR="00107C6D" w:rsidRPr="00510430" w14:paraId="3E6BF243" w14:textId="77777777" w:rsidTr="00107C6D">
        <w:trPr>
          <w:trHeight w:val="324"/>
        </w:trPr>
        <w:tc>
          <w:tcPr>
            <w:tcW w:w="1673" w:type="dxa"/>
            <w:vAlign w:val="center"/>
          </w:tcPr>
          <w:p w14:paraId="47F7D1C9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  <w:t>Martedì 1</w:t>
            </w:r>
            <w:r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  <w:t>6</w:t>
            </w:r>
          </w:p>
        </w:tc>
        <w:tc>
          <w:tcPr>
            <w:tcW w:w="7161" w:type="dxa"/>
          </w:tcPr>
          <w:p w14:paraId="0937D826" w14:textId="77777777" w:rsidR="00107C6D" w:rsidRPr="00510430" w:rsidRDefault="00107C6D" w:rsidP="00107C6D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Nella “laguna dei delfini” ci divertiamo con giochi d’acqua che ci insegnano a collaborare insieme agli amici.</w:t>
            </w:r>
          </w:p>
        </w:tc>
      </w:tr>
      <w:tr w:rsidR="00107C6D" w:rsidRPr="00510430" w14:paraId="30F886C8" w14:textId="77777777" w:rsidTr="00107C6D">
        <w:trPr>
          <w:trHeight w:val="305"/>
        </w:trPr>
        <w:tc>
          <w:tcPr>
            <w:tcW w:w="1673" w:type="dxa"/>
            <w:vAlign w:val="center"/>
          </w:tcPr>
          <w:p w14:paraId="4E39C09E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  <w:t xml:space="preserve">Mercoledì </w:t>
            </w:r>
            <w:r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  <w:t>17</w:t>
            </w:r>
          </w:p>
        </w:tc>
        <w:tc>
          <w:tcPr>
            <w:tcW w:w="7161" w:type="dxa"/>
          </w:tcPr>
          <w:p w14:paraId="189F43CB" w14:textId="77777777" w:rsidR="00107C6D" w:rsidRPr="00510430" w:rsidRDefault="00107C6D" w:rsidP="00107C6D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Laboratorio grafico-pittorico con materiali di riciclo arricchiamo la nostra mappa</w:t>
            </w:r>
          </w:p>
        </w:tc>
      </w:tr>
      <w:tr w:rsidR="00107C6D" w:rsidRPr="00510430" w14:paraId="0737AEC9" w14:textId="77777777" w:rsidTr="00107C6D">
        <w:trPr>
          <w:trHeight w:val="324"/>
        </w:trPr>
        <w:tc>
          <w:tcPr>
            <w:tcW w:w="1673" w:type="dxa"/>
            <w:vAlign w:val="center"/>
          </w:tcPr>
          <w:p w14:paraId="49577DCC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  <w:t xml:space="preserve">Giovedì </w:t>
            </w:r>
            <w:r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  <w:t>18</w:t>
            </w:r>
          </w:p>
        </w:tc>
        <w:tc>
          <w:tcPr>
            <w:tcW w:w="7161" w:type="dxa"/>
          </w:tcPr>
          <w:p w14:paraId="3C81DE77" w14:textId="77777777" w:rsidR="00107C6D" w:rsidRDefault="00107C6D" w:rsidP="00107C6D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Giochiamo alla caccia al tesoro! Ormai siamo vicini al tesoro</w:t>
            </w:r>
          </w:p>
          <w:p w14:paraId="5D404F86" w14:textId="77777777" w:rsidR="00107C6D" w:rsidRPr="00F44DB7" w:rsidRDefault="00107C6D" w:rsidP="00107C6D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Costruiamo il puzzle Del pirata Pastafrolla e scopriamo la tappa successiva</w:t>
            </w:r>
          </w:p>
        </w:tc>
      </w:tr>
      <w:tr w:rsidR="00107C6D" w:rsidRPr="00510430" w14:paraId="14D5BF3E" w14:textId="77777777" w:rsidTr="00107C6D">
        <w:trPr>
          <w:trHeight w:val="949"/>
        </w:trPr>
        <w:tc>
          <w:tcPr>
            <w:tcW w:w="1673" w:type="dxa"/>
            <w:vAlign w:val="center"/>
          </w:tcPr>
          <w:p w14:paraId="7E390618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  <w:t xml:space="preserve">Venerdì </w:t>
            </w:r>
            <w:r>
              <w:rPr>
                <w:rFonts w:ascii="Harrington" w:hAnsi="Harrington"/>
                <w:b/>
                <w:smallCaps/>
                <w:color w:val="FFC000"/>
                <w:sz w:val="24"/>
                <w:szCs w:val="24"/>
              </w:rPr>
              <w:t>19</w:t>
            </w:r>
          </w:p>
        </w:tc>
        <w:tc>
          <w:tcPr>
            <w:tcW w:w="7161" w:type="dxa"/>
          </w:tcPr>
          <w:p w14:paraId="6CABC5F2" w14:textId="371D3882" w:rsidR="00107C6D" w:rsidRPr="009F0B9F" w:rsidRDefault="00107C6D" w:rsidP="00395ED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Il pirata Pastafrolla invita Pappamolla a fare merenda con lui, che buona la frutta! I pirati ne sono davvero golosi! Prepariamo una squisita merenda con loro!</w:t>
            </w:r>
          </w:p>
        </w:tc>
      </w:tr>
    </w:tbl>
    <w:p w14:paraId="5758BF31" w14:textId="77777777" w:rsidR="00835DD8" w:rsidRDefault="00835DD8" w:rsidP="005B3DA2">
      <w:pPr>
        <w:rPr>
          <w:rFonts w:ascii="Harrington" w:hAnsi="Harrington" w:cs="Vani"/>
          <w:b/>
          <w:smallCaps/>
          <w:color w:val="002060"/>
          <w:sz w:val="44"/>
          <w:szCs w:val="44"/>
        </w:rPr>
      </w:pPr>
    </w:p>
    <w:p w14:paraId="02AB99AA" w14:textId="77777777" w:rsidR="00835DD8" w:rsidRDefault="00835DD8" w:rsidP="00835DD8">
      <w:pPr>
        <w:tabs>
          <w:tab w:val="left" w:pos="1980"/>
        </w:tabs>
        <w:jc w:val="center"/>
        <w:rPr>
          <w:rFonts w:ascii="Kristen ITC" w:hAnsi="Kristen ITC"/>
          <w:b/>
          <w:color w:val="7030A0"/>
          <w:sz w:val="18"/>
          <w:szCs w:val="18"/>
        </w:rPr>
      </w:pPr>
    </w:p>
    <w:p w14:paraId="0C32C097" w14:textId="77777777" w:rsidR="003873A9" w:rsidRDefault="003873A9" w:rsidP="00835DD8">
      <w:pPr>
        <w:tabs>
          <w:tab w:val="left" w:pos="1980"/>
        </w:tabs>
        <w:jc w:val="center"/>
        <w:rPr>
          <w:rFonts w:ascii="Kristen ITC" w:hAnsi="Kristen ITC"/>
          <w:b/>
          <w:color w:val="FFC000"/>
          <w:sz w:val="40"/>
          <w:szCs w:val="40"/>
        </w:rPr>
      </w:pPr>
    </w:p>
    <w:p w14:paraId="7FCC5761" w14:textId="018713BB" w:rsidR="003A7046" w:rsidRDefault="003A7046" w:rsidP="00835DD8">
      <w:pPr>
        <w:tabs>
          <w:tab w:val="left" w:pos="1980"/>
        </w:tabs>
        <w:jc w:val="center"/>
        <w:rPr>
          <w:rFonts w:ascii="Kristen ITC" w:hAnsi="Kristen ITC"/>
          <w:b/>
          <w:color w:val="FFC000"/>
          <w:sz w:val="40"/>
          <w:szCs w:val="40"/>
        </w:rPr>
      </w:pPr>
    </w:p>
    <w:p w14:paraId="360C9519" w14:textId="77777777" w:rsidR="004A354C" w:rsidRDefault="004A354C" w:rsidP="00835DD8">
      <w:pPr>
        <w:tabs>
          <w:tab w:val="left" w:pos="1980"/>
        </w:tabs>
        <w:jc w:val="center"/>
        <w:rPr>
          <w:rFonts w:ascii="Kristen ITC" w:hAnsi="Kristen ITC"/>
          <w:b/>
          <w:color w:val="FFC000"/>
          <w:sz w:val="40"/>
          <w:szCs w:val="40"/>
        </w:rPr>
      </w:pPr>
    </w:p>
    <w:p w14:paraId="5D411EA2" w14:textId="13F55259" w:rsidR="003A7046" w:rsidRDefault="004A354C" w:rsidP="00835DD8">
      <w:pPr>
        <w:tabs>
          <w:tab w:val="left" w:pos="1980"/>
        </w:tabs>
        <w:jc w:val="center"/>
        <w:rPr>
          <w:rFonts w:ascii="Kristen ITC" w:hAnsi="Kristen ITC"/>
          <w:b/>
          <w:color w:val="FFC000"/>
          <w:sz w:val="40"/>
          <w:szCs w:val="40"/>
        </w:rPr>
      </w:pPr>
      <w:r>
        <w:rPr>
          <w:rFonts w:ascii="Kristen ITC" w:hAnsi="Kristen ITC"/>
          <w:b/>
          <w:color w:val="C00000"/>
          <w:sz w:val="40"/>
          <w:szCs w:val="40"/>
        </w:rPr>
        <w:t>QUARTA SETTIMANA (dal 22 al 26 luglio</w:t>
      </w:r>
    </w:p>
    <w:p w14:paraId="26410EC9" w14:textId="77777777" w:rsidR="003873A9" w:rsidRDefault="003873A9" w:rsidP="00835DD8">
      <w:pPr>
        <w:tabs>
          <w:tab w:val="left" w:pos="1980"/>
        </w:tabs>
        <w:jc w:val="center"/>
        <w:rPr>
          <w:rFonts w:ascii="Kristen ITC" w:hAnsi="Kristen ITC"/>
          <w:b/>
          <w:color w:val="FFC000"/>
          <w:sz w:val="40"/>
          <w:szCs w:val="40"/>
        </w:rPr>
      </w:pPr>
    </w:p>
    <w:p w14:paraId="28E0F802" w14:textId="6A3525BA" w:rsidR="00835DD8" w:rsidRPr="00626510" w:rsidRDefault="00835DD8" w:rsidP="00835DD8">
      <w:pPr>
        <w:tabs>
          <w:tab w:val="left" w:pos="1980"/>
        </w:tabs>
        <w:jc w:val="center"/>
        <w:rPr>
          <w:rFonts w:ascii="Kristen ITC" w:hAnsi="Kristen ITC"/>
          <w:b/>
          <w:color w:val="FFC000"/>
          <w:sz w:val="40"/>
          <w:szCs w:val="40"/>
        </w:rPr>
      </w:pPr>
    </w:p>
    <w:tbl>
      <w:tblPr>
        <w:tblpPr w:leftFromText="141" w:rightFromText="141" w:vertAnchor="page" w:horzAnchor="margin" w:tblpY="883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576"/>
      </w:tblGrid>
      <w:tr w:rsidR="00107C6D" w:rsidRPr="00510430" w14:paraId="11430900" w14:textId="77777777" w:rsidTr="00107C6D">
        <w:trPr>
          <w:trHeight w:val="429"/>
        </w:trPr>
        <w:tc>
          <w:tcPr>
            <w:tcW w:w="1321" w:type="dxa"/>
            <w:vAlign w:val="center"/>
          </w:tcPr>
          <w:p w14:paraId="4B204AFD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  <w:t>Lunedì 2</w:t>
            </w:r>
            <w:r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  <w:t>2</w:t>
            </w:r>
          </w:p>
        </w:tc>
        <w:tc>
          <w:tcPr>
            <w:tcW w:w="7576" w:type="dxa"/>
          </w:tcPr>
          <w:p w14:paraId="30E9B7F5" w14:textId="3828605E" w:rsidR="00107C6D" w:rsidRPr="00BA3C35" w:rsidRDefault="00107C6D" w:rsidP="00395ED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Oggi finiamo di leggere la storia e scopriamo quale tesoro trovano insiemi Pastafrolla e Pappamolla</w:t>
            </w:r>
          </w:p>
        </w:tc>
      </w:tr>
      <w:tr w:rsidR="00107C6D" w:rsidRPr="00510430" w14:paraId="73714F1C" w14:textId="77777777" w:rsidTr="00107C6D">
        <w:trPr>
          <w:trHeight w:val="277"/>
        </w:trPr>
        <w:tc>
          <w:tcPr>
            <w:tcW w:w="1321" w:type="dxa"/>
            <w:vAlign w:val="center"/>
          </w:tcPr>
          <w:p w14:paraId="53BCF40E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  <w:t>Martedì 2</w:t>
            </w:r>
            <w:r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  <w:t>3</w:t>
            </w:r>
          </w:p>
        </w:tc>
        <w:tc>
          <w:tcPr>
            <w:tcW w:w="7576" w:type="dxa"/>
          </w:tcPr>
          <w:p w14:paraId="12EB99A0" w14:textId="0005C953" w:rsidR="00107C6D" w:rsidRPr="00510430" w:rsidRDefault="00107C6D" w:rsidP="00395ED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Oggi alla “laguna dei delfini “giocheremo con l’acqua a tempo di musica come ci insegnano i delfini amici di Pastafrolla</w:t>
            </w:r>
          </w:p>
        </w:tc>
      </w:tr>
      <w:tr w:rsidR="00107C6D" w:rsidRPr="00510430" w14:paraId="57250A57" w14:textId="77777777" w:rsidTr="00107C6D">
        <w:trPr>
          <w:trHeight w:val="261"/>
        </w:trPr>
        <w:tc>
          <w:tcPr>
            <w:tcW w:w="1321" w:type="dxa"/>
            <w:vAlign w:val="center"/>
          </w:tcPr>
          <w:p w14:paraId="5CF4EA05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  <w:t>Mercoledì 2</w:t>
            </w:r>
            <w:r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  <w:t>4</w:t>
            </w:r>
          </w:p>
        </w:tc>
        <w:tc>
          <w:tcPr>
            <w:tcW w:w="7576" w:type="dxa"/>
          </w:tcPr>
          <w:p w14:paraId="3AC29D9B" w14:textId="6D3AD340" w:rsidR="00107C6D" w:rsidRPr="00AD7ED4" w:rsidRDefault="00107C6D" w:rsidP="00395ED5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 xml:space="preserve">Completiamo la nostra mappa e la vogliamo abbellire con materiali preziosi come il tesoro che troveremo. Cerchiamo nella nostra scuola brillantini perline, bottoni e rendiamo la nostra mappa meravigliosa! </w:t>
            </w:r>
          </w:p>
        </w:tc>
      </w:tr>
      <w:tr w:rsidR="00107C6D" w:rsidRPr="00510430" w14:paraId="7C683B1A" w14:textId="77777777" w:rsidTr="00107C6D">
        <w:trPr>
          <w:trHeight w:val="277"/>
        </w:trPr>
        <w:tc>
          <w:tcPr>
            <w:tcW w:w="1321" w:type="dxa"/>
            <w:vAlign w:val="center"/>
          </w:tcPr>
          <w:p w14:paraId="430A8CF0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  <w:t>Giovedì 2</w:t>
            </w:r>
            <w:r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  <w:t>5</w:t>
            </w:r>
          </w:p>
        </w:tc>
        <w:tc>
          <w:tcPr>
            <w:tcW w:w="7576" w:type="dxa"/>
          </w:tcPr>
          <w:p w14:paraId="06CDAB28" w14:textId="04C71F70" w:rsidR="00107C6D" w:rsidRDefault="00107C6D" w:rsidP="00107C6D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Giochiamo alla caccia al tesoro! Quale sarà il tesoro che troveremo?</w:t>
            </w:r>
          </w:p>
          <w:p w14:paraId="1B2BDA73" w14:textId="77777777" w:rsidR="00107C6D" w:rsidRPr="001659B0" w:rsidRDefault="00107C6D" w:rsidP="00107C6D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Pastafrolla e Pappamolla ci aiuteranno a scoprire un tesoro davvero prezioso!</w:t>
            </w:r>
          </w:p>
        </w:tc>
      </w:tr>
      <w:tr w:rsidR="00107C6D" w:rsidRPr="00510430" w14:paraId="049E9FB3" w14:textId="77777777" w:rsidTr="00107C6D">
        <w:trPr>
          <w:trHeight w:val="44"/>
        </w:trPr>
        <w:tc>
          <w:tcPr>
            <w:tcW w:w="1321" w:type="dxa"/>
            <w:vAlign w:val="center"/>
          </w:tcPr>
          <w:p w14:paraId="45B03FAB" w14:textId="77777777" w:rsidR="00107C6D" w:rsidRPr="00510430" w:rsidRDefault="00107C6D" w:rsidP="00107C6D">
            <w:pPr>
              <w:spacing w:after="0" w:line="240" w:lineRule="auto"/>
              <w:jc w:val="center"/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</w:pPr>
            <w:r w:rsidRPr="00510430"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  <w:t>Venerdì 2</w:t>
            </w:r>
            <w:r>
              <w:rPr>
                <w:rFonts w:ascii="Harrington" w:hAnsi="Harrington"/>
                <w:b/>
                <w:smallCaps/>
                <w:color w:val="C00000"/>
                <w:sz w:val="24"/>
                <w:szCs w:val="24"/>
              </w:rPr>
              <w:t>6</w:t>
            </w:r>
          </w:p>
        </w:tc>
        <w:tc>
          <w:tcPr>
            <w:tcW w:w="7576" w:type="dxa"/>
          </w:tcPr>
          <w:p w14:paraId="15875A44" w14:textId="77777777" w:rsidR="00107C6D" w:rsidRPr="00510430" w:rsidRDefault="00107C6D" w:rsidP="00107C6D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Abbiamo trovato il tesoro e completato la mappa! Festeggiamo con una ricetta golosa.</w:t>
            </w:r>
          </w:p>
        </w:tc>
      </w:tr>
    </w:tbl>
    <w:p w14:paraId="6A373CAE" w14:textId="77777777" w:rsidR="00835DD8" w:rsidRDefault="00835DD8" w:rsidP="005B3DA2">
      <w:pPr>
        <w:rPr>
          <w:rFonts w:ascii="Harrington" w:hAnsi="Harrington" w:cs="Vani"/>
          <w:b/>
          <w:smallCaps/>
          <w:color w:val="002060"/>
          <w:sz w:val="44"/>
          <w:szCs w:val="44"/>
        </w:rPr>
      </w:pPr>
    </w:p>
    <w:p w14:paraId="641FE03C" w14:textId="77777777" w:rsidR="00835DD8" w:rsidRDefault="00835DD8" w:rsidP="005B3DA2">
      <w:pPr>
        <w:rPr>
          <w:rFonts w:ascii="Harrington" w:hAnsi="Harrington" w:cs="Vani"/>
          <w:b/>
          <w:smallCaps/>
          <w:color w:val="002060"/>
          <w:sz w:val="44"/>
          <w:szCs w:val="44"/>
        </w:rPr>
      </w:pPr>
    </w:p>
    <w:p w14:paraId="35EA55C2" w14:textId="77777777" w:rsidR="00835DD8" w:rsidRDefault="00835DD8" w:rsidP="005B3DA2">
      <w:pPr>
        <w:rPr>
          <w:rFonts w:ascii="Harrington" w:hAnsi="Harrington" w:cs="Vani"/>
          <w:b/>
          <w:smallCaps/>
          <w:color w:val="002060"/>
          <w:sz w:val="44"/>
          <w:szCs w:val="44"/>
        </w:rPr>
      </w:pPr>
    </w:p>
    <w:p w14:paraId="79E8C5E5" w14:textId="77777777" w:rsidR="00835DD8" w:rsidRDefault="00835DD8" w:rsidP="005B3DA2">
      <w:pPr>
        <w:rPr>
          <w:rFonts w:ascii="Harrington" w:hAnsi="Harrington" w:cs="Vani"/>
          <w:b/>
          <w:smallCaps/>
          <w:color w:val="002060"/>
          <w:sz w:val="44"/>
          <w:szCs w:val="44"/>
        </w:rPr>
      </w:pPr>
    </w:p>
    <w:p w14:paraId="71FCDAE6" w14:textId="77777777" w:rsidR="00835DD8" w:rsidRDefault="00835DD8" w:rsidP="005B3DA2">
      <w:pPr>
        <w:rPr>
          <w:rFonts w:ascii="Harrington" w:hAnsi="Harrington" w:cs="Vani"/>
          <w:b/>
          <w:smallCaps/>
          <w:color w:val="002060"/>
          <w:sz w:val="44"/>
          <w:szCs w:val="44"/>
        </w:rPr>
      </w:pPr>
    </w:p>
    <w:p w14:paraId="0C669B60" w14:textId="77777777" w:rsidR="00835DD8" w:rsidRDefault="00835DD8" w:rsidP="005B3DA2">
      <w:pPr>
        <w:rPr>
          <w:rFonts w:ascii="Harrington" w:hAnsi="Harrington" w:cs="Vani"/>
          <w:b/>
          <w:smallCaps/>
          <w:color w:val="002060"/>
          <w:sz w:val="44"/>
          <w:szCs w:val="44"/>
        </w:rPr>
      </w:pPr>
    </w:p>
    <w:p w14:paraId="5763620E" w14:textId="77777777" w:rsidR="00835DD8" w:rsidRDefault="00835DD8" w:rsidP="005B3DA2">
      <w:pPr>
        <w:rPr>
          <w:rFonts w:ascii="Harrington" w:hAnsi="Harrington" w:cs="Vani"/>
          <w:b/>
          <w:smallCaps/>
          <w:color w:val="002060"/>
          <w:sz w:val="44"/>
          <w:szCs w:val="44"/>
        </w:rPr>
      </w:pPr>
    </w:p>
    <w:p w14:paraId="039B6377" w14:textId="77777777" w:rsidR="004C71AC" w:rsidRDefault="004C71AC" w:rsidP="005B3DA2">
      <w:pPr>
        <w:rPr>
          <w:rFonts w:ascii="Harrington" w:hAnsi="Harrington" w:cs="Vani"/>
          <w:b/>
          <w:smallCaps/>
          <w:color w:val="002060"/>
          <w:sz w:val="44"/>
          <w:szCs w:val="44"/>
        </w:rPr>
      </w:pPr>
    </w:p>
    <w:p w14:paraId="7B439103" w14:textId="77777777" w:rsidR="00835DD8" w:rsidRDefault="00FA20A7" w:rsidP="005B3DA2">
      <w:pPr>
        <w:rPr>
          <w:rFonts w:ascii="Harrington" w:hAnsi="Harrington" w:cs="Vani"/>
          <w:b/>
          <w:smallCaps/>
          <w:color w:val="002060"/>
          <w:sz w:val="44"/>
          <w:szCs w:val="44"/>
        </w:rPr>
      </w:pPr>
      <w:r w:rsidRPr="00AF1D8D">
        <w:rPr>
          <w:rFonts w:ascii="Harrington" w:hAnsi="Harrington" w:cs="Vani"/>
          <w:b/>
          <w:smallCaps/>
          <w:noProof/>
          <w:color w:val="002060"/>
          <w:sz w:val="44"/>
          <w:szCs w:val="44"/>
          <w:lang w:eastAsia="it-IT"/>
        </w:rPr>
        <w:drawing>
          <wp:inline distT="0" distB="0" distL="0" distR="0" wp14:anchorId="31D02C89" wp14:editId="1A4961BB">
            <wp:extent cx="2487930" cy="123444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D8D" w:rsidRPr="00AF1D8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F1D8D">
        <w:rPr>
          <w:rFonts w:ascii="Harrington" w:hAnsi="Harrington" w:cs="Vani"/>
          <w:b/>
          <w:smallCaps/>
          <w:noProof/>
          <w:color w:val="002060"/>
          <w:sz w:val="44"/>
          <w:szCs w:val="44"/>
          <w:lang w:eastAsia="it-IT"/>
        </w:rPr>
        <w:drawing>
          <wp:inline distT="0" distB="0" distL="0" distR="0" wp14:anchorId="0C37143C" wp14:editId="380FF858">
            <wp:extent cx="3089910" cy="2057400"/>
            <wp:effectExtent l="0" t="0" r="0" b="0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F168D" w14:textId="77777777" w:rsidR="00835DD8" w:rsidRDefault="00835DD8" w:rsidP="00E7470F">
      <w:pPr>
        <w:jc w:val="center"/>
      </w:pPr>
    </w:p>
    <w:p w14:paraId="45B0FFCE" w14:textId="77777777" w:rsidR="009A5866" w:rsidRDefault="005B3DA2" w:rsidP="00C47B9C">
      <w:pPr>
        <w:rPr>
          <w:rFonts w:ascii="Harrington" w:hAnsi="Harrington" w:cs="Vani"/>
          <w:b/>
          <w:smallCaps/>
          <w:color w:val="002060"/>
          <w:sz w:val="44"/>
          <w:szCs w:val="44"/>
        </w:rPr>
      </w:pPr>
      <w:r w:rsidRPr="007D3912">
        <w:rPr>
          <w:rFonts w:ascii="Harrington" w:hAnsi="Harrington" w:cs="Vani"/>
          <w:b/>
          <w:smallCaps/>
          <w:color w:val="002060"/>
          <w:sz w:val="44"/>
          <w:szCs w:val="44"/>
        </w:rPr>
        <w:t>Vi aspettiamo per</w:t>
      </w:r>
      <w:r w:rsidR="007D3912" w:rsidRPr="007D3912">
        <w:rPr>
          <w:rFonts w:ascii="Harrington" w:hAnsi="Harrington" w:cs="Vani"/>
          <w:b/>
          <w:smallCaps/>
          <w:color w:val="002060"/>
          <w:sz w:val="44"/>
          <w:szCs w:val="44"/>
        </w:rPr>
        <w:t xml:space="preserve"> divertici con</w:t>
      </w:r>
      <w:r w:rsidR="00F02111">
        <w:rPr>
          <w:rFonts w:ascii="Harrington" w:hAnsi="Harrington" w:cs="Vani"/>
          <w:b/>
          <w:smallCaps/>
          <w:color w:val="002060"/>
          <w:sz w:val="44"/>
          <w:szCs w:val="44"/>
        </w:rPr>
        <w:t xml:space="preserve"> </w:t>
      </w:r>
      <w:r w:rsidR="00EF0DE7">
        <w:rPr>
          <w:rFonts w:ascii="Harrington" w:hAnsi="Harrington" w:cs="Vani"/>
          <w:b/>
          <w:smallCaps/>
          <w:color w:val="002060"/>
          <w:sz w:val="44"/>
          <w:szCs w:val="44"/>
        </w:rPr>
        <w:t>la Caccia al tesoro nella nostra scuola</w:t>
      </w:r>
      <w:r w:rsidR="00F02111">
        <w:rPr>
          <w:rFonts w:ascii="Harrington" w:hAnsi="Harrington"/>
          <w:noProof/>
          <w:color w:val="FFFF00"/>
          <w:sz w:val="56"/>
          <w:szCs w:val="56"/>
        </w:rPr>
        <w:t xml:space="preserve"> </w:t>
      </w:r>
      <w:r w:rsidR="00F02111" w:rsidRPr="00F02111">
        <w:rPr>
          <w:rFonts w:ascii="Harrington" w:hAnsi="Harrington"/>
          <w:noProof/>
          <w:color w:val="002060"/>
          <w:sz w:val="56"/>
          <w:szCs w:val="56"/>
        </w:rPr>
        <w:t xml:space="preserve">e </w:t>
      </w:r>
      <w:r w:rsidR="001B44C5">
        <w:rPr>
          <w:rFonts w:ascii="Harrington" w:hAnsi="Harrington" w:cs="Vani"/>
          <w:b/>
          <w:smallCaps/>
          <w:color w:val="002060"/>
          <w:sz w:val="44"/>
          <w:szCs w:val="44"/>
        </w:rPr>
        <w:t>per</w:t>
      </w:r>
      <w:r w:rsidR="007D3912" w:rsidRPr="007D3912">
        <w:rPr>
          <w:rFonts w:ascii="Harrington" w:hAnsi="Harrington" w:cs="Vani"/>
          <w:b/>
          <w:smallCaps/>
          <w:color w:val="002060"/>
          <w:sz w:val="44"/>
          <w:szCs w:val="44"/>
        </w:rPr>
        <w:t xml:space="preserve"> fare tante bellissime attività e gioch</w:t>
      </w:r>
      <w:r w:rsidR="002B54AF">
        <w:rPr>
          <w:rFonts w:ascii="Harrington" w:hAnsi="Harrington" w:cs="Vani"/>
          <w:b/>
          <w:smallCaps/>
          <w:color w:val="002060"/>
          <w:sz w:val="44"/>
          <w:szCs w:val="44"/>
        </w:rPr>
        <w:t>i!</w:t>
      </w:r>
    </w:p>
    <w:p w14:paraId="325260D9" w14:textId="77777777" w:rsidR="00EF0DE7" w:rsidRPr="002B54AF" w:rsidRDefault="00FA20A7" w:rsidP="00C47B9C">
      <w:pPr>
        <w:rPr>
          <w:rFonts w:ascii="Harrington" w:hAnsi="Harrington"/>
          <w:noProof/>
          <w:color w:val="FFFF00"/>
          <w:sz w:val="56"/>
          <w:szCs w:val="56"/>
        </w:rPr>
      </w:pPr>
      <w:r w:rsidRPr="00EF0DE7">
        <w:rPr>
          <w:rFonts w:ascii="Harrington" w:hAnsi="Harrington"/>
          <w:noProof/>
          <w:color w:val="FFFF00"/>
          <w:sz w:val="56"/>
          <w:szCs w:val="56"/>
          <w:lang w:eastAsia="it-IT"/>
        </w:rPr>
        <w:drawing>
          <wp:inline distT="0" distB="0" distL="0" distR="0" wp14:anchorId="57B72ACC" wp14:editId="28F1C45B">
            <wp:extent cx="2377440" cy="1386840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DE7" w:rsidRPr="002B54AF" w:rsidSect="00FD1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404B" w14:textId="77777777" w:rsidR="00753685" w:rsidRDefault="00753685" w:rsidP="008A3BFE">
      <w:pPr>
        <w:spacing w:after="0" w:line="240" w:lineRule="auto"/>
      </w:pPr>
      <w:r>
        <w:separator/>
      </w:r>
    </w:p>
  </w:endnote>
  <w:endnote w:type="continuationSeparator" w:id="0">
    <w:p w14:paraId="6D7E5328" w14:textId="77777777" w:rsidR="00753685" w:rsidRDefault="00753685" w:rsidP="008A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7A69" w14:textId="77777777" w:rsidR="00753685" w:rsidRDefault="00753685" w:rsidP="008A3BFE">
      <w:pPr>
        <w:spacing w:after="0" w:line="240" w:lineRule="auto"/>
      </w:pPr>
      <w:r>
        <w:separator/>
      </w:r>
    </w:p>
  </w:footnote>
  <w:footnote w:type="continuationSeparator" w:id="0">
    <w:p w14:paraId="373D6984" w14:textId="77777777" w:rsidR="00753685" w:rsidRDefault="00753685" w:rsidP="008A3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1C"/>
    <w:rsid w:val="00012055"/>
    <w:rsid w:val="00013CFA"/>
    <w:rsid w:val="00016FB1"/>
    <w:rsid w:val="000175AA"/>
    <w:rsid w:val="00017E14"/>
    <w:rsid w:val="000311FE"/>
    <w:rsid w:val="00042833"/>
    <w:rsid w:val="00067E58"/>
    <w:rsid w:val="000969F0"/>
    <w:rsid w:val="000B22D5"/>
    <w:rsid w:val="000E473F"/>
    <w:rsid w:val="000F2B6B"/>
    <w:rsid w:val="00105EEC"/>
    <w:rsid w:val="00107C6D"/>
    <w:rsid w:val="0011794F"/>
    <w:rsid w:val="00127941"/>
    <w:rsid w:val="001311A5"/>
    <w:rsid w:val="0013528A"/>
    <w:rsid w:val="0014462B"/>
    <w:rsid w:val="001659B0"/>
    <w:rsid w:val="00166C6E"/>
    <w:rsid w:val="001852AC"/>
    <w:rsid w:val="00186502"/>
    <w:rsid w:val="001A4669"/>
    <w:rsid w:val="001A4D48"/>
    <w:rsid w:val="001A5F89"/>
    <w:rsid w:val="001B44C5"/>
    <w:rsid w:val="001B60E5"/>
    <w:rsid w:val="001C0083"/>
    <w:rsid w:val="001E12F1"/>
    <w:rsid w:val="00217E4E"/>
    <w:rsid w:val="002250D0"/>
    <w:rsid w:val="00226ABC"/>
    <w:rsid w:val="00232F12"/>
    <w:rsid w:val="002571C3"/>
    <w:rsid w:val="0026542F"/>
    <w:rsid w:val="002900C5"/>
    <w:rsid w:val="00292FBD"/>
    <w:rsid w:val="002968C8"/>
    <w:rsid w:val="002A1EF6"/>
    <w:rsid w:val="002A5CB3"/>
    <w:rsid w:val="002B54AF"/>
    <w:rsid w:val="002C2BE0"/>
    <w:rsid w:val="002D182C"/>
    <w:rsid w:val="002D494D"/>
    <w:rsid w:val="002D62C4"/>
    <w:rsid w:val="002D73CC"/>
    <w:rsid w:val="00311588"/>
    <w:rsid w:val="00317F61"/>
    <w:rsid w:val="00323707"/>
    <w:rsid w:val="003303B6"/>
    <w:rsid w:val="00363D4F"/>
    <w:rsid w:val="00371562"/>
    <w:rsid w:val="00372B37"/>
    <w:rsid w:val="003873A9"/>
    <w:rsid w:val="003919AF"/>
    <w:rsid w:val="00395ED5"/>
    <w:rsid w:val="003A7046"/>
    <w:rsid w:val="003D2540"/>
    <w:rsid w:val="003E418B"/>
    <w:rsid w:val="003E5EF6"/>
    <w:rsid w:val="003E688F"/>
    <w:rsid w:val="003F368C"/>
    <w:rsid w:val="00434081"/>
    <w:rsid w:val="00442FA6"/>
    <w:rsid w:val="00443C08"/>
    <w:rsid w:val="0044701D"/>
    <w:rsid w:val="004471AF"/>
    <w:rsid w:val="004605F4"/>
    <w:rsid w:val="00463CF4"/>
    <w:rsid w:val="00480B36"/>
    <w:rsid w:val="004820BA"/>
    <w:rsid w:val="00490A4B"/>
    <w:rsid w:val="0049358D"/>
    <w:rsid w:val="00497541"/>
    <w:rsid w:val="004A33B9"/>
    <w:rsid w:val="004A354C"/>
    <w:rsid w:val="004A3872"/>
    <w:rsid w:val="004B76A3"/>
    <w:rsid w:val="004C71AC"/>
    <w:rsid w:val="004D6F95"/>
    <w:rsid w:val="004F084C"/>
    <w:rsid w:val="004F3537"/>
    <w:rsid w:val="004F7CBF"/>
    <w:rsid w:val="00505CC0"/>
    <w:rsid w:val="00510430"/>
    <w:rsid w:val="00510AE1"/>
    <w:rsid w:val="00524F7A"/>
    <w:rsid w:val="005544FC"/>
    <w:rsid w:val="00565D11"/>
    <w:rsid w:val="00587C74"/>
    <w:rsid w:val="005904AC"/>
    <w:rsid w:val="0059280C"/>
    <w:rsid w:val="005A0EA3"/>
    <w:rsid w:val="005A2BD5"/>
    <w:rsid w:val="005B3DA2"/>
    <w:rsid w:val="005C6A67"/>
    <w:rsid w:val="005D31B3"/>
    <w:rsid w:val="005D4C2E"/>
    <w:rsid w:val="005E709D"/>
    <w:rsid w:val="005F1C95"/>
    <w:rsid w:val="00605FA5"/>
    <w:rsid w:val="00622CFD"/>
    <w:rsid w:val="00626510"/>
    <w:rsid w:val="00630D45"/>
    <w:rsid w:val="0066253B"/>
    <w:rsid w:val="0067382B"/>
    <w:rsid w:val="00683BAC"/>
    <w:rsid w:val="006851E6"/>
    <w:rsid w:val="006D3008"/>
    <w:rsid w:val="006E3ADF"/>
    <w:rsid w:val="00700213"/>
    <w:rsid w:val="007048AF"/>
    <w:rsid w:val="00713817"/>
    <w:rsid w:val="0073481C"/>
    <w:rsid w:val="007451B9"/>
    <w:rsid w:val="00753685"/>
    <w:rsid w:val="007632E2"/>
    <w:rsid w:val="0076366C"/>
    <w:rsid w:val="00766F47"/>
    <w:rsid w:val="00792E78"/>
    <w:rsid w:val="007A1171"/>
    <w:rsid w:val="007A2DD6"/>
    <w:rsid w:val="007D3912"/>
    <w:rsid w:val="007D415B"/>
    <w:rsid w:val="007F36A1"/>
    <w:rsid w:val="007F3F34"/>
    <w:rsid w:val="007F4119"/>
    <w:rsid w:val="00833ACC"/>
    <w:rsid w:val="00835DD8"/>
    <w:rsid w:val="008376D7"/>
    <w:rsid w:val="00841866"/>
    <w:rsid w:val="00847E82"/>
    <w:rsid w:val="00856EE3"/>
    <w:rsid w:val="00864EB1"/>
    <w:rsid w:val="0087642C"/>
    <w:rsid w:val="00892B0F"/>
    <w:rsid w:val="008A3BFE"/>
    <w:rsid w:val="008E496A"/>
    <w:rsid w:val="008F3E3F"/>
    <w:rsid w:val="00931F82"/>
    <w:rsid w:val="00952412"/>
    <w:rsid w:val="00960549"/>
    <w:rsid w:val="00963BF0"/>
    <w:rsid w:val="00966AC2"/>
    <w:rsid w:val="00997D1C"/>
    <w:rsid w:val="009A5866"/>
    <w:rsid w:val="009C58E0"/>
    <w:rsid w:val="009E35D7"/>
    <w:rsid w:val="009E46D7"/>
    <w:rsid w:val="009F0B9F"/>
    <w:rsid w:val="009F0C21"/>
    <w:rsid w:val="009F5AF8"/>
    <w:rsid w:val="009F7566"/>
    <w:rsid w:val="00A13D98"/>
    <w:rsid w:val="00A6529C"/>
    <w:rsid w:val="00A806F2"/>
    <w:rsid w:val="00A95F68"/>
    <w:rsid w:val="00AD257E"/>
    <w:rsid w:val="00AD7ED4"/>
    <w:rsid w:val="00AF1D8D"/>
    <w:rsid w:val="00AF589A"/>
    <w:rsid w:val="00B11D7F"/>
    <w:rsid w:val="00B355FC"/>
    <w:rsid w:val="00B35EBA"/>
    <w:rsid w:val="00B568B2"/>
    <w:rsid w:val="00B6162F"/>
    <w:rsid w:val="00B622A8"/>
    <w:rsid w:val="00B83BDB"/>
    <w:rsid w:val="00B96136"/>
    <w:rsid w:val="00BA3C35"/>
    <w:rsid w:val="00BA54A9"/>
    <w:rsid w:val="00BB136F"/>
    <w:rsid w:val="00BB1588"/>
    <w:rsid w:val="00BB4993"/>
    <w:rsid w:val="00BC0C80"/>
    <w:rsid w:val="00BC127D"/>
    <w:rsid w:val="00BD141D"/>
    <w:rsid w:val="00BD3E04"/>
    <w:rsid w:val="00C00E31"/>
    <w:rsid w:val="00C17A76"/>
    <w:rsid w:val="00C2516E"/>
    <w:rsid w:val="00C301B6"/>
    <w:rsid w:val="00C33D31"/>
    <w:rsid w:val="00C405A0"/>
    <w:rsid w:val="00C439FF"/>
    <w:rsid w:val="00C47B9C"/>
    <w:rsid w:val="00C53F52"/>
    <w:rsid w:val="00C667EE"/>
    <w:rsid w:val="00C82F97"/>
    <w:rsid w:val="00C8322F"/>
    <w:rsid w:val="00C978F7"/>
    <w:rsid w:val="00CA3DDD"/>
    <w:rsid w:val="00CA7F74"/>
    <w:rsid w:val="00CB22EF"/>
    <w:rsid w:val="00CC0A52"/>
    <w:rsid w:val="00CD78BF"/>
    <w:rsid w:val="00D01C0E"/>
    <w:rsid w:val="00D30BB0"/>
    <w:rsid w:val="00D31CA2"/>
    <w:rsid w:val="00D31CD0"/>
    <w:rsid w:val="00D50020"/>
    <w:rsid w:val="00D93F7A"/>
    <w:rsid w:val="00D95A66"/>
    <w:rsid w:val="00DA7CED"/>
    <w:rsid w:val="00DB57CF"/>
    <w:rsid w:val="00DD0527"/>
    <w:rsid w:val="00DD1B6F"/>
    <w:rsid w:val="00DD5608"/>
    <w:rsid w:val="00DD7886"/>
    <w:rsid w:val="00DF1FBE"/>
    <w:rsid w:val="00E17A4E"/>
    <w:rsid w:val="00E21C82"/>
    <w:rsid w:val="00E23EDC"/>
    <w:rsid w:val="00E274B2"/>
    <w:rsid w:val="00E54155"/>
    <w:rsid w:val="00E7470F"/>
    <w:rsid w:val="00E805D0"/>
    <w:rsid w:val="00EC0BD8"/>
    <w:rsid w:val="00EF0DE7"/>
    <w:rsid w:val="00EF1BB9"/>
    <w:rsid w:val="00EF7DB9"/>
    <w:rsid w:val="00F02111"/>
    <w:rsid w:val="00F1069E"/>
    <w:rsid w:val="00F172DC"/>
    <w:rsid w:val="00F25B5A"/>
    <w:rsid w:val="00F44DB7"/>
    <w:rsid w:val="00F515A9"/>
    <w:rsid w:val="00F57A87"/>
    <w:rsid w:val="00F72525"/>
    <w:rsid w:val="00F75191"/>
    <w:rsid w:val="00F949D8"/>
    <w:rsid w:val="00FA20A7"/>
    <w:rsid w:val="00FB0BB3"/>
    <w:rsid w:val="00FD1D59"/>
    <w:rsid w:val="00FD3468"/>
    <w:rsid w:val="00FD6BDB"/>
    <w:rsid w:val="00FF66D2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7B513F"/>
  <w15:chartTrackingRefBased/>
  <w15:docId w15:val="{4083D42A-2F24-5141-9B8B-6A62041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4A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904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3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BFE"/>
  </w:style>
  <w:style w:type="paragraph" w:styleId="Pidipagina">
    <w:name w:val="footer"/>
    <w:basedOn w:val="Normale"/>
    <w:link w:val="PidipaginaCarattere"/>
    <w:uiPriority w:val="99"/>
    <w:unhideWhenUsed/>
    <w:rsid w:val="008A3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BFE"/>
  </w:style>
  <w:style w:type="table" w:styleId="Grigliatabella">
    <w:name w:val="Table Grid"/>
    <w:basedOn w:val="Tabellanormale"/>
    <w:uiPriority w:val="59"/>
    <w:rsid w:val="008A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ocandina%2520luglio%25202022%25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Locandina%20luglio%202022%20(2)</Template>
  <TotalTime>6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Seg Ang Cust</cp:lastModifiedBy>
  <cp:revision>2</cp:revision>
  <cp:lastPrinted>2023-12-17T13:25:00Z</cp:lastPrinted>
  <dcterms:created xsi:type="dcterms:W3CDTF">2024-04-16T12:18:00Z</dcterms:created>
  <dcterms:modified xsi:type="dcterms:W3CDTF">2024-04-16T12:18:00Z</dcterms:modified>
</cp:coreProperties>
</file>